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34B1" w14:textId="77777777" w:rsidR="002B4825" w:rsidRPr="00C511A4" w:rsidRDefault="002B4825">
      <w:pPr>
        <w:spacing w:before="0" w:line="240" w:lineRule="auto"/>
        <w:ind w:left="720" w:firstLine="720"/>
        <w:rPr>
          <w:b/>
          <w:bCs/>
          <w:sz w:val="36"/>
          <w:szCs w:val="36"/>
          <w:u w:val="single"/>
        </w:rPr>
      </w:pPr>
      <w:r w:rsidRPr="00C511A4">
        <w:rPr>
          <w:b/>
          <w:bCs/>
          <w:sz w:val="36"/>
          <w:szCs w:val="36"/>
          <w:u w:val="single"/>
        </w:rPr>
        <w:t xml:space="preserve">THE PARISH COUNCIL OF </w:t>
      </w:r>
      <w:r w:rsidR="00A520E9" w:rsidRPr="00C511A4">
        <w:rPr>
          <w:b/>
          <w:bCs/>
          <w:sz w:val="36"/>
          <w:szCs w:val="36"/>
          <w:u w:val="single"/>
        </w:rPr>
        <w:t>BEADNELL</w:t>
      </w:r>
    </w:p>
    <w:p w14:paraId="3B5A2E30" w14:textId="77777777" w:rsidR="00A520E9" w:rsidRPr="00C511A4" w:rsidRDefault="00A520E9">
      <w:pPr>
        <w:spacing w:before="0" w:line="240" w:lineRule="auto"/>
        <w:ind w:left="720" w:firstLine="720"/>
        <w:rPr>
          <w:b/>
          <w:bCs/>
          <w:sz w:val="36"/>
          <w:szCs w:val="36"/>
          <w:u w:val="single"/>
        </w:rPr>
      </w:pPr>
    </w:p>
    <w:p w14:paraId="0DAAB0A5" w14:textId="77777777" w:rsidR="002B4825" w:rsidRPr="00C511A4" w:rsidRDefault="00A520E9" w:rsidP="00C511A4">
      <w:pPr>
        <w:spacing w:before="0" w:line="240" w:lineRule="auto"/>
        <w:ind w:left="1440" w:firstLine="720"/>
        <w:rPr>
          <w:bCs/>
          <w:sz w:val="24"/>
          <w:szCs w:val="36"/>
          <w:u w:val="single"/>
        </w:rPr>
      </w:pPr>
      <w:r w:rsidRPr="00C511A4">
        <w:rPr>
          <w:bCs/>
          <w:sz w:val="24"/>
          <w:szCs w:val="36"/>
          <w:u w:val="single"/>
        </w:rPr>
        <w:t>Web Site - www.beadnellparishcouncil.co.uk</w:t>
      </w:r>
    </w:p>
    <w:p w14:paraId="68476F2C" w14:textId="1D24618D" w:rsidR="00117B9C" w:rsidRDefault="00697F0D" w:rsidP="00117B9C">
      <w:pPr>
        <w:spacing w:line="338" w:lineRule="auto"/>
        <w:ind w:left="720" w:right="14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73827">
        <w:rPr>
          <w:b/>
          <w:sz w:val="24"/>
          <w:szCs w:val="24"/>
        </w:rPr>
        <w:t>planning</w:t>
      </w:r>
      <w:r>
        <w:rPr>
          <w:b/>
          <w:sz w:val="24"/>
          <w:szCs w:val="24"/>
        </w:rPr>
        <w:t xml:space="preserve"> meeting of Beadnell </w:t>
      </w:r>
      <w:r w:rsidR="00117B9C">
        <w:rPr>
          <w:b/>
          <w:sz w:val="24"/>
          <w:szCs w:val="24"/>
        </w:rPr>
        <w:t>Parish Council</w:t>
      </w:r>
      <w:r w:rsidR="00294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will </w:t>
      </w:r>
      <w:r w:rsidR="007A740F" w:rsidRPr="00C511A4">
        <w:rPr>
          <w:b/>
          <w:sz w:val="24"/>
          <w:szCs w:val="24"/>
        </w:rPr>
        <w:t xml:space="preserve">be held on </w:t>
      </w:r>
      <w:r w:rsidR="00A520E9" w:rsidRPr="00C511A4">
        <w:rPr>
          <w:b/>
          <w:sz w:val="24"/>
          <w:szCs w:val="24"/>
        </w:rPr>
        <w:t xml:space="preserve">Wednesday </w:t>
      </w:r>
      <w:r w:rsidR="00F9084D">
        <w:rPr>
          <w:b/>
          <w:sz w:val="24"/>
          <w:szCs w:val="24"/>
        </w:rPr>
        <w:t>27</w:t>
      </w:r>
      <w:r w:rsidR="00F9084D" w:rsidRPr="00F9084D">
        <w:rPr>
          <w:b/>
          <w:sz w:val="24"/>
          <w:szCs w:val="24"/>
          <w:vertAlign w:val="superscript"/>
        </w:rPr>
        <w:t>th</w:t>
      </w:r>
      <w:r w:rsidR="00F9084D">
        <w:rPr>
          <w:b/>
          <w:sz w:val="24"/>
          <w:szCs w:val="24"/>
        </w:rPr>
        <w:t xml:space="preserve"> April</w:t>
      </w:r>
      <w:r w:rsidR="00C3637E">
        <w:rPr>
          <w:b/>
          <w:sz w:val="24"/>
          <w:szCs w:val="24"/>
        </w:rPr>
        <w:t xml:space="preserve"> </w:t>
      </w:r>
      <w:r w:rsidR="008B47F1">
        <w:rPr>
          <w:b/>
          <w:sz w:val="24"/>
          <w:szCs w:val="24"/>
        </w:rPr>
        <w:t>202</w:t>
      </w:r>
      <w:r w:rsidR="0026721E">
        <w:rPr>
          <w:b/>
          <w:sz w:val="24"/>
          <w:szCs w:val="24"/>
        </w:rPr>
        <w:t>2</w:t>
      </w:r>
      <w:r w:rsidR="00A03342" w:rsidRPr="00C511A4">
        <w:rPr>
          <w:b/>
          <w:sz w:val="24"/>
          <w:szCs w:val="24"/>
        </w:rPr>
        <w:t xml:space="preserve"> </w:t>
      </w:r>
      <w:r w:rsidR="00630F99" w:rsidRPr="00C511A4">
        <w:rPr>
          <w:b/>
          <w:sz w:val="24"/>
          <w:szCs w:val="24"/>
        </w:rPr>
        <w:t xml:space="preserve">commencing at </w:t>
      </w:r>
      <w:r w:rsidR="00A520E9" w:rsidRPr="00C511A4">
        <w:rPr>
          <w:b/>
          <w:sz w:val="24"/>
          <w:szCs w:val="24"/>
        </w:rPr>
        <w:t>6</w:t>
      </w:r>
      <w:r w:rsidR="003851CC">
        <w:rPr>
          <w:b/>
          <w:sz w:val="24"/>
          <w:szCs w:val="24"/>
        </w:rPr>
        <w:t>.0</w:t>
      </w:r>
      <w:r w:rsidR="00117B9C">
        <w:rPr>
          <w:b/>
          <w:sz w:val="24"/>
          <w:szCs w:val="24"/>
        </w:rPr>
        <w:t>0</w:t>
      </w:r>
      <w:r w:rsidR="008016B4">
        <w:rPr>
          <w:b/>
          <w:sz w:val="24"/>
          <w:szCs w:val="24"/>
        </w:rPr>
        <w:t xml:space="preserve"> P.M</w:t>
      </w:r>
      <w:r w:rsidR="00D322BB">
        <w:rPr>
          <w:b/>
          <w:sz w:val="24"/>
          <w:szCs w:val="24"/>
        </w:rPr>
        <w:t xml:space="preserve"> in W.I. Hall Beadnell </w:t>
      </w:r>
    </w:p>
    <w:p w14:paraId="3B35194F" w14:textId="1C1AAC0F" w:rsidR="00E73827" w:rsidRPr="00E73827" w:rsidRDefault="0026721E" w:rsidP="0026721E">
      <w:pPr>
        <w:spacing w:line="240" w:lineRule="auto"/>
        <w:jc w:val="both"/>
        <w:rPr>
          <w:sz w:val="24"/>
          <w:szCs w:val="32"/>
        </w:rPr>
      </w:pPr>
      <w:r>
        <w:rPr>
          <w:b/>
          <w:sz w:val="24"/>
          <w:szCs w:val="24"/>
        </w:rPr>
        <w:t xml:space="preserve">        </w:t>
      </w:r>
      <w:r w:rsidR="00E73827">
        <w:t>All plans can be viewed on</w:t>
      </w:r>
      <w:r w:rsidR="00E73827">
        <w:rPr>
          <w:sz w:val="24"/>
          <w:szCs w:val="32"/>
        </w:rPr>
        <w:t xml:space="preserve"> </w:t>
      </w:r>
      <w:hyperlink r:id="rId8" w:history="1">
        <w:r w:rsidR="00E73827" w:rsidRPr="00DC09FE">
          <w:rPr>
            <w:rStyle w:val="Hyperlink"/>
          </w:rPr>
          <w:t>http://publicaccess.northumberland.gov.uk/online-applications</w:t>
        </w:r>
      </w:hyperlink>
    </w:p>
    <w:p w14:paraId="3164E6BF" w14:textId="77777777" w:rsidR="002B4825" w:rsidRPr="00C511A4" w:rsidRDefault="002B4825" w:rsidP="000124A4">
      <w:pPr>
        <w:spacing w:line="338" w:lineRule="auto"/>
        <w:ind w:left="2880" w:firstLine="720"/>
        <w:jc w:val="both"/>
        <w:rPr>
          <w:b/>
          <w:sz w:val="32"/>
          <w:szCs w:val="32"/>
        </w:rPr>
      </w:pPr>
      <w:r w:rsidRPr="00C511A4">
        <w:rPr>
          <w:b/>
          <w:sz w:val="32"/>
          <w:szCs w:val="32"/>
        </w:rPr>
        <w:t>AGENDA</w:t>
      </w:r>
    </w:p>
    <w:p w14:paraId="1FF6F8A9" w14:textId="5745BE8E" w:rsidR="00E73827" w:rsidRPr="00D45722" w:rsidRDefault="0029423E" w:rsidP="00D4572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816AC">
        <w:rPr>
          <w:b/>
          <w:sz w:val="24"/>
          <w:szCs w:val="24"/>
        </w:rPr>
        <w:t>Apologies</w:t>
      </w:r>
      <w:r w:rsidR="005C7B70">
        <w:rPr>
          <w:b/>
          <w:sz w:val="24"/>
          <w:szCs w:val="24"/>
        </w:rPr>
        <w:t xml:space="preserve"> for absence-</w:t>
      </w:r>
      <w:r w:rsidR="00C3637E">
        <w:rPr>
          <w:b/>
          <w:sz w:val="24"/>
          <w:szCs w:val="24"/>
        </w:rPr>
        <w:t xml:space="preserve"> </w:t>
      </w:r>
      <w:r w:rsidR="00F9084D">
        <w:rPr>
          <w:bCs/>
          <w:sz w:val="24"/>
          <w:szCs w:val="24"/>
        </w:rPr>
        <w:t>Parish Councillors A Baker &amp; C Williamson</w:t>
      </w:r>
    </w:p>
    <w:p w14:paraId="298B3917" w14:textId="1BD387F7" w:rsidR="00630808" w:rsidRPr="00630808" w:rsidRDefault="00E73827" w:rsidP="0063080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97F0D" w:rsidRPr="00B816AC">
        <w:rPr>
          <w:b/>
          <w:sz w:val="24"/>
          <w:szCs w:val="24"/>
        </w:rPr>
        <w:t>eclaration of interests, and grant for any dispensatio</w:t>
      </w:r>
      <w:r w:rsidR="00630808">
        <w:rPr>
          <w:b/>
          <w:sz w:val="24"/>
          <w:szCs w:val="24"/>
        </w:rPr>
        <w:t xml:space="preserve">n  </w:t>
      </w:r>
      <w:r w:rsidR="00630808">
        <w:rPr>
          <w:bCs/>
          <w:sz w:val="24"/>
          <w:szCs w:val="24"/>
        </w:rPr>
        <w:t xml:space="preserve">                 </w:t>
      </w:r>
      <w:r w:rsidR="00BF7321">
        <w:rPr>
          <w:bCs/>
          <w:sz w:val="24"/>
          <w:szCs w:val="24"/>
        </w:rPr>
        <w:t xml:space="preserve">     </w:t>
      </w:r>
    </w:p>
    <w:p w14:paraId="074FF454" w14:textId="77777777" w:rsidR="00E73827" w:rsidRPr="008B47F1" w:rsidRDefault="00E73827" w:rsidP="008B47F1">
      <w:pPr>
        <w:spacing w:before="0" w:line="240" w:lineRule="auto"/>
        <w:ind w:firstLine="0"/>
        <w:rPr>
          <w:b/>
          <w:sz w:val="24"/>
          <w:szCs w:val="24"/>
        </w:rPr>
      </w:pPr>
    </w:p>
    <w:p w14:paraId="245B9D85" w14:textId="53601BE6" w:rsidR="00F9084D" w:rsidRPr="00F9084D" w:rsidRDefault="000E2260" w:rsidP="00F9084D">
      <w:pPr>
        <w:pStyle w:val="ListParagraph"/>
        <w:numPr>
          <w:ilvl w:val="0"/>
          <w:numId w:val="2"/>
        </w:numPr>
        <w:spacing w:before="0" w:line="240" w:lineRule="auto"/>
        <w:rPr>
          <w:b/>
          <w:sz w:val="24"/>
          <w:szCs w:val="24"/>
        </w:rPr>
      </w:pPr>
      <w:r w:rsidRPr="00B816AC">
        <w:rPr>
          <w:b/>
          <w:sz w:val="24"/>
          <w:szCs w:val="24"/>
        </w:rPr>
        <w:t xml:space="preserve">Planning </w:t>
      </w:r>
      <w:r w:rsidR="00B816AC" w:rsidRPr="00B816AC">
        <w:rPr>
          <w:b/>
          <w:sz w:val="24"/>
          <w:szCs w:val="24"/>
        </w:rPr>
        <w:t>Application</w:t>
      </w:r>
      <w:r w:rsidR="00F9084D">
        <w:rPr>
          <w:b/>
          <w:sz w:val="24"/>
          <w:szCs w:val="24"/>
        </w:rPr>
        <w:t>s</w:t>
      </w:r>
      <w:r w:rsidR="00E73827">
        <w:rPr>
          <w:b/>
          <w:sz w:val="24"/>
          <w:szCs w:val="24"/>
        </w:rPr>
        <w:t xml:space="preserve"> to be considered</w:t>
      </w:r>
    </w:p>
    <w:p w14:paraId="718E70F4" w14:textId="106617FD" w:rsidR="00F9084D" w:rsidRDefault="00F9084D" w:rsidP="00F9084D">
      <w:pPr>
        <w:ind w:left="2977" w:hanging="1559"/>
      </w:pPr>
      <w:r w:rsidRPr="005B6B9C">
        <w:rPr>
          <w:sz w:val="24"/>
          <w:szCs w:val="24"/>
        </w:rPr>
        <w:t xml:space="preserve">22/01198/FUL- Proposal to remove existing roof and install larger roof trusses to create habitable space in new attic; convert garage into habitable space with pitched roof- The Chimes 7 The Wynding Beadnell Northumberland NE67 5BU </w:t>
      </w:r>
    </w:p>
    <w:p w14:paraId="00903A41" w14:textId="67E9FFE5" w:rsidR="00F9084D" w:rsidRPr="005B6B9C" w:rsidRDefault="00F9084D" w:rsidP="00F9084D">
      <w:pPr>
        <w:ind w:left="2977" w:hanging="1559"/>
        <w:rPr>
          <w:sz w:val="24"/>
          <w:szCs w:val="24"/>
        </w:rPr>
      </w:pPr>
      <w:r w:rsidRPr="005B6B9C">
        <w:rPr>
          <w:sz w:val="24"/>
          <w:szCs w:val="24"/>
        </w:rPr>
        <w:t xml:space="preserve">22/01166/FUL- Raising height of existing flat roof to side of property including installation of lantern light and single storey rear extension- Longlands Retreat 35 Longstone Close Beadnell Chathill Northumberland NE67 5BS </w:t>
      </w:r>
    </w:p>
    <w:p w14:paraId="42647EA7" w14:textId="77777777" w:rsidR="00F9084D" w:rsidRDefault="00F9084D" w:rsidP="00F9084D">
      <w:pPr>
        <w:pStyle w:val="ListParagraph"/>
        <w:spacing w:before="0" w:line="240" w:lineRule="auto"/>
        <w:ind w:left="1080" w:firstLine="0"/>
        <w:rPr>
          <w:b/>
          <w:sz w:val="24"/>
          <w:szCs w:val="24"/>
        </w:rPr>
      </w:pPr>
    </w:p>
    <w:p w14:paraId="1F9DE017" w14:textId="13DE6EA4" w:rsidR="008F7249" w:rsidRPr="003C1357" w:rsidRDefault="008F7249" w:rsidP="00EA4291">
      <w:pPr>
        <w:spacing w:before="0" w:line="240" w:lineRule="auto"/>
        <w:ind w:left="1843" w:right="-188" w:firstLine="0"/>
        <w:rPr>
          <w:b/>
          <w:sz w:val="24"/>
        </w:rPr>
      </w:pPr>
    </w:p>
    <w:p w14:paraId="2CE483E8" w14:textId="77777777" w:rsidR="0026721E" w:rsidRPr="00BF7321" w:rsidRDefault="0026721E" w:rsidP="00E73827">
      <w:pPr>
        <w:spacing w:before="0" w:line="240" w:lineRule="auto"/>
        <w:ind w:left="2977" w:hanging="1559"/>
        <w:rPr>
          <w:bCs/>
          <w:sz w:val="24"/>
          <w:szCs w:val="24"/>
        </w:rPr>
      </w:pPr>
    </w:p>
    <w:p w14:paraId="4F4FD9B9" w14:textId="612B237B" w:rsidR="00662D8A" w:rsidRDefault="006D5720" w:rsidP="006D5720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73827">
        <w:rPr>
          <w:sz w:val="24"/>
          <w:szCs w:val="24"/>
        </w:rPr>
        <w:tab/>
      </w:r>
      <w:r w:rsidR="00E73827">
        <w:rPr>
          <w:sz w:val="24"/>
          <w:szCs w:val="24"/>
        </w:rPr>
        <w:tab/>
      </w:r>
      <w:r w:rsidR="00E73827">
        <w:rPr>
          <w:sz w:val="24"/>
          <w:szCs w:val="24"/>
        </w:rPr>
        <w:tab/>
      </w:r>
      <w:r w:rsidR="00517C35">
        <w:rPr>
          <w:sz w:val="24"/>
          <w:szCs w:val="24"/>
        </w:rPr>
        <w:t>(</w:t>
      </w:r>
      <w:r w:rsidR="006414A9" w:rsidRPr="006414A9">
        <w:rPr>
          <w:sz w:val="24"/>
          <w:szCs w:val="24"/>
        </w:rPr>
        <w:t>Sgnd</w:t>
      </w:r>
      <w:r w:rsidR="00517C35">
        <w:rPr>
          <w:sz w:val="24"/>
          <w:szCs w:val="24"/>
        </w:rPr>
        <w:t>)</w:t>
      </w:r>
      <w:r w:rsidR="006414A9" w:rsidRPr="006414A9">
        <w:rPr>
          <w:sz w:val="24"/>
          <w:szCs w:val="24"/>
        </w:rPr>
        <w:t>. Isabel Hunter</w:t>
      </w:r>
      <w:r>
        <w:rPr>
          <w:sz w:val="24"/>
          <w:szCs w:val="24"/>
        </w:rPr>
        <w:t xml:space="preserve"> </w:t>
      </w:r>
    </w:p>
    <w:p w14:paraId="7E29C6A8" w14:textId="23D8CD7C" w:rsidR="006414A9" w:rsidRPr="006414A9" w:rsidRDefault="006414A9" w:rsidP="00E73827">
      <w:pPr>
        <w:spacing w:before="0" w:line="240" w:lineRule="auto"/>
        <w:ind w:left="5040" w:firstLine="720"/>
        <w:rPr>
          <w:sz w:val="24"/>
          <w:szCs w:val="24"/>
        </w:rPr>
      </w:pPr>
      <w:r w:rsidRPr="006414A9">
        <w:rPr>
          <w:sz w:val="24"/>
          <w:szCs w:val="24"/>
        </w:rPr>
        <w:t>Clerk to Beadnell Parish Council.</w:t>
      </w:r>
    </w:p>
    <w:sectPr w:rsidR="006414A9" w:rsidRPr="006414A9" w:rsidSect="00F9084D">
      <w:footerReference w:type="even" r:id="rId9"/>
      <w:footerReference w:type="default" r:id="rId10"/>
      <w:type w:val="continuous"/>
      <w:pgSz w:w="11906" w:h="16838" w:code="9"/>
      <w:pgMar w:top="1440" w:right="991" w:bottom="1440" w:left="1440" w:header="720" w:footer="720" w:gutter="0"/>
      <w:pgNumType w:start="37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D358" w14:textId="77777777" w:rsidR="00E761F7" w:rsidRDefault="00E761F7">
      <w:r>
        <w:separator/>
      </w:r>
    </w:p>
  </w:endnote>
  <w:endnote w:type="continuationSeparator" w:id="0">
    <w:p w14:paraId="4636AD36" w14:textId="77777777" w:rsidR="00E761F7" w:rsidRDefault="00E7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1B9F" w14:textId="77777777" w:rsidR="008A1ADE" w:rsidRDefault="008A1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17D46" w14:textId="77777777" w:rsidR="008A1ADE" w:rsidRDefault="008A1A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CCE" w14:textId="77777777" w:rsidR="008A1ADE" w:rsidRDefault="008A1A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41C490BF" w14:textId="77777777" w:rsidR="008A1ADE" w:rsidRDefault="008A1A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B0CE" w14:textId="77777777" w:rsidR="00E761F7" w:rsidRDefault="00E761F7">
      <w:r>
        <w:separator/>
      </w:r>
    </w:p>
  </w:footnote>
  <w:footnote w:type="continuationSeparator" w:id="0">
    <w:p w14:paraId="659C96C2" w14:textId="77777777" w:rsidR="00E761F7" w:rsidRDefault="00E7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23C"/>
    <w:multiLevelType w:val="hybridMultilevel"/>
    <w:tmpl w:val="E4C2A5A0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892D99"/>
    <w:multiLevelType w:val="hybridMultilevel"/>
    <w:tmpl w:val="980A3C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C44B1"/>
    <w:multiLevelType w:val="hybridMultilevel"/>
    <w:tmpl w:val="F246FE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7D2458"/>
    <w:multiLevelType w:val="hybridMultilevel"/>
    <w:tmpl w:val="05583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B07382"/>
    <w:multiLevelType w:val="hybridMultilevel"/>
    <w:tmpl w:val="2AF435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4956A8"/>
    <w:multiLevelType w:val="hybridMultilevel"/>
    <w:tmpl w:val="C0BC75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A624FE"/>
    <w:multiLevelType w:val="hybridMultilevel"/>
    <w:tmpl w:val="D7B6E86E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0B16BFE"/>
    <w:multiLevelType w:val="hybridMultilevel"/>
    <w:tmpl w:val="6ADC15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581613"/>
    <w:multiLevelType w:val="hybridMultilevel"/>
    <w:tmpl w:val="0368303E"/>
    <w:lvl w:ilvl="0" w:tplc="375A020C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334CA5"/>
    <w:multiLevelType w:val="hybridMultilevel"/>
    <w:tmpl w:val="2FFAEC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E74535"/>
    <w:multiLevelType w:val="hybridMultilevel"/>
    <w:tmpl w:val="045EC46C"/>
    <w:lvl w:ilvl="0" w:tplc="1DF6E5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32E2C"/>
    <w:multiLevelType w:val="hybridMultilevel"/>
    <w:tmpl w:val="AC769530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B8374ED"/>
    <w:multiLevelType w:val="hybridMultilevel"/>
    <w:tmpl w:val="FE941FF6"/>
    <w:lvl w:ilvl="0" w:tplc="08090017">
      <w:start w:val="1"/>
      <w:numFmt w:val="lowerLetter"/>
      <w:lvlText w:val="%1)"/>
      <w:lvlJc w:val="left"/>
      <w:pPr>
        <w:ind w:left="2858" w:hanging="360"/>
      </w:pPr>
    </w:lvl>
    <w:lvl w:ilvl="1" w:tplc="08090019" w:tentative="1">
      <w:start w:val="1"/>
      <w:numFmt w:val="lowerLetter"/>
      <w:lvlText w:val="%2."/>
      <w:lvlJc w:val="left"/>
      <w:pPr>
        <w:ind w:left="3578" w:hanging="360"/>
      </w:pPr>
    </w:lvl>
    <w:lvl w:ilvl="2" w:tplc="0809001B" w:tentative="1">
      <w:start w:val="1"/>
      <w:numFmt w:val="lowerRoman"/>
      <w:lvlText w:val="%3."/>
      <w:lvlJc w:val="right"/>
      <w:pPr>
        <w:ind w:left="4298" w:hanging="180"/>
      </w:pPr>
    </w:lvl>
    <w:lvl w:ilvl="3" w:tplc="0809000F" w:tentative="1">
      <w:start w:val="1"/>
      <w:numFmt w:val="decimal"/>
      <w:lvlText w:val="%4."/>
      <w:lvlJc w:val="left"/>
      <w:pPr>
        <w:ind w:left="5018" w:hanging="360"/>
      </w:pPr>
    </w:lvl>
    <w:lvl w:ilvl="4" w:tplc="08090019" w:tentative="1">
      <w:start w:val="1"/>
      <w:numFmt w:val="lowerLetter"/>
      <w:lvlText w:val="%5."/>
      <w:lvlJc w:val="left"/>
      <w:pPr>
        <w:ind w:left="5738" w:hanging="360"/>
      </w:pPr>
    </w:lvl>
    <w:lvl w:ilvl="5" w:tplc="0809001B" w:tentative="1">
      <w:start w:val="1"/>
      <w:numFmt w:val="lowerRoman"/>
      <w:lvlText w:val="%6."/>
      <w:lvlJc w:val="right"/>
      <w:pPr>
        <w:ind w:left="6458" w:hanging="180"/>
      </w:pPr>
    </w:lvl>
    <w:lvl w:ilvl="6" w:tplc="0809000F" w:tentative="1">
      <w:start w:val="1"/>
      <w:numFmt w:val="decimal"/>
      <w:lvlText w:val="%7."/>
      <w:lvlJc w:val="left"/>
      <w:pPr>
        <w:ind w:left="7178" w:hanging="360"/>
      </w:pPr>
    </w:lvl>
    <w:lvl w:ilvl="7" w:tplc="08090019" w:tentative="1">
      <w:start w:val="1"/>
      <w:numFmt w:val="lowerLetter"/>
      <w:lvlText w:val="%8."/>
      <w:lvlJc w:val="left"/>
      <w:pPr>
        <w:ind w:left="7898" w:hanging="360"/>
      </w:pPr>
    </w:lvl>
    <w:lvl w:ilvl="8" w:tplc="0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 w15:restartNumberingAfterBreak="0">
    <w:nsid w:val="33172F1E"/>
    <w:multiLevelType w:val="hybridMultilevel"/>
    <w:tmpl w:val="92D0C1D4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3D842F4B"/>
    <w:multiLevelType w:val="hybridMultilevel"/>
    <w:tmpl w:val="3B2EE5F4"/>
    <w:lvl w:ilvl="0" w:tplc="3778467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01F0"/>
    <w:multiLevelType w:val="hybridMultilevel"/>
    <w:tmpl w:val="EF369E80"/>
    <w:lvl w:ilvl="0" w:tplc="5C6C18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760CCC"/>
    <w:multiLevelType w:val="hybridMultilevel"/>
    <w:tmpl w:val="2A7407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5D2CD2"/>
    <w:multiLevelType w:val="hybridMultilevel"/>
    <w:tmpl w:val="4E101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6316C5"/>
    <w:multiLevelType w:val="hybridMultilevel"/>
    <w:tmpl w:val="B186177A"/>
    <w:lvl w:ilvl="0" w:tplc="F126D972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9" w15:restartNumberingAfterBreak="0">
    <w:nsid w:val="4F59455E"/>
    <w:multiLevelType w:val="hybridMultilevel"/>
    <w:tmpl w:val="EC6A4ED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D0D0011"/>
    <w:multiLevelType w:val="hybridMultilevel"/>
    <w:tmpl w:val="51F0CD24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5D321578"/>
    <w:multiLevelType w:val="hybridMultilevel"/>
    <w:tmpl w:val="56A2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D6319"/>
    <w:multiLevelType w:val="hybridMultilevel"/>
    <w:tmpl w:val="CA304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2206E4"/>
    <w:multiLevelType w:val="hybridMultilevel"/>
    <w:tmpl w:val="FE96571E"/>
    <w:lvl w:ilvl="0" w:tplc="9D403C44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44713A8"/>
    <w:multiLevelType w:val="hybridMultilevel"/>
    <w:tmpl w:val="96F81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B3ED5"/>
    <w:multiLevelType w:val="hybridMultilevel"/>
    <w:tmpl w:val="761A29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0B20A6"/>
    <w:multiLevelType w:val="hybridMultilevel"/>
    <w:tmpl w:val="6A34ECC0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F38516C"/>
    <w:multiLevelType w:val="hybridMultilevel"/>
    <w:tmpl w:val="C8424932"/>
    <w:lvl w:ilvl="0" w:tplc="08090001">
      <w:start w:val="1"/>
      <w:numFmt w:val="bullet"/>
      <w:lvlText w:val=""/>
      <w:lvlJc w:val="left"/>
      <w:pPr>
        <w:ind w:left="2858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 w16cid:durableId="640497387">
    <w:abstractNumId w:val="18"/>
  </w:num>
  <w:num w:numId="2" w16cid:durableId="678239964">
    <w:abstractNumId w:val="10"/>
  </w:num>
  <w:num w:numId="3" w16cid:durableId="1288050119">
    <w:abstractNumId w:val="27"/>
  </w:num>
  <w:num w:numId="4" w16cid:durableId="468978001">
    <w:abstractNumId w:val="22"/>
  </w:num>
  <w:num w:numId="5" w16cid:durableId="1846944615">
    <w:abstractNumId w:val="6"/>
  </w:num>
  <w:num w:numId="6" w16cid:durableId="2008165324">
    <w:abstractNumId w:val="17"/>
  </w:num>
  <w:num w:numId="7" w16cid:durableId="1720325745">
    <w:abstractNumId w:val="21"/>
  </w:num>
  <w:num w:numId="8" w16cid:durableId="1046830295">
    <w:abstractNumId w:val="26"/>
  </w:num>
  <w:num w:numId="9" w16cid:durableId="728386187">
    <w:abstractNumId w:val="5"/>
  </w:num>
  <w:num w:numId="10" w16cid:durableId="1074276446">
    <w:abstractNumId w:val="23"/>
  </w:num>
  <w:num w:numId="11" w16cid:durableId="1271937404">
    <w:abstractNumId w:val="12"/>
  </w:num>
  <w:num w:numId="12" w16cid:durableId="1304963445">
    <w:abstractNumId w:val="16"/>
  </w:num>
  <w:num w:numId="13" w16cid:durableId="475298325">
    <w:abstractNumId w:val="4"/>
  </w:num>
  <w:num w:numId="14" w16cid:durableId="1952593089">
    <w:abstractNumId w:val="14"/>
  </w:num>
  <w:num w:numId="15" w16cid:durableId="1397246146">
    <w:abstractNumId w:val="19"/>
  </w:num>
  <w:num w:numId="16" w16cid:durableId="469396658">
    <w:abstractNumId w:val="0"/>
  </w:num>
  <w:num w:numId="17" w16cid:durableId="2105376506">
    <w:abstractNumId w:val="8"/>
  </w:num>
  <w:num w:numId="18" w16cid:durableId="316304301">
    <w:abstractNumId w:val="2"/>
  </w:num>
  <w:num w:numId="19" w16cid:durableId="681130082">
    <w:abstractNumId w:val="3"/>
  </w:num>
  <w:num w:numId="20" w16cid:durableId="1382093318">
    <w:abstractNumId w:val="7"/>
  </w:num>
  <w:num w:numId="21" w16cid:durableId="1062607157">
    <w:abstractNumId w:val="15"/>
  </w:num>
  <w:num w:numId="22" w16cid:durableId="1214729752">
    <w:abstractNumId w:val="24"/>
  </w:num>
  <w:num w:numId="23" w16cid:durableId="307246908">
    <w:abstractNumId w:val="13"/>
  </w:num>
  <w:num w:numId="24" w16cid:durableId="635838073">
    <w:abstractNumId w:val="9"/>
  </w:num>
  <w:num w:numId="25" w16cid:durableId="1065489064">
    <w:abstractNumId w:val="1"/>
  </w:num>
  <w:num w:numId="26" w16cid:durableId="904798941">
    <w:abstractNumId w:val="25"/>
  </w:num>
  <w:num w:numId="27" w16cid:durableId="908736425">
    <w:abstractNumId w:val="20"/>
  </w:num>
  <w:num w:numId="28" w16cid:durableId="5442149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F"/>
    <w:rsid w:val="000016AF"/>
    <w:rsid w:val="000043E8"/>
    <w:rsid w:val="0000504D"/>
    <w:rsid w:val="00005058"/>
    <w:rsid w:val="00006C49"/>
    <w:rsid w:val="00011801"/>
    <w:rsid w:val="000124A4"/>
    <w:rsid w:val="00012956"/>
    <w:rsid w:val="00012AF3"/>
    <w:rsid w:val="00015D9B"/>
    <w:rsid w:val="00016047"/>
    <w:rsid w:val="00025B11"/>
    <w:rsid w:val="00025C73"/>
    <w:rsid w:val="00030110"/>
    <w:rsid w:val="000306EE"/>
    <w:rsid w:val="00034460"/>
    <w:rsid w:val="00036A36"/>
    <w:rsid w:val="00041BED"/>
    <w:rsid w:val="00041EFD"/>
    <w:rsid w:val="00042A11"/>
    <w:rsid w:val="0004665C"/>
    <w:rsid w:val="00047B7D"/>
    <w:rsid w:val="00050A99"/>
    <w:rsid w:val="00051E19"/>
    <w:rsid w:val="00052773"/>
    <w:rsid w:val="000538CC"/>
    <w:rsid w:val="00053982"/>
    <w:rsid w:val="00053AA4"/>
    <w:rsid w:val="000615F0"/>
    <w:rsid w:val="00062CD3"/>
    <w:rsid w:val="00070C4C"/>
    <w:rsid w:val="0007407C"/>
    <w:rsid w:val="00080FE0"/>
    <w:rsid w:val="0008623F"/>
    <w:rsid w:val="0009002F"/>
    <w:rsid w:val="00090AE2"/>
    <w:rsid w:val="000911FF"/>
    <w:rsid w:val="000969E6"/>
    <w:rsid w:val="000A0F29"/>
    <w:rsid w:val="000A3056"/>
    <w:rsid w:val="000B1E91"/>
    <w:rsid w:val="000B2152"/>
    <w:rsid w:val="000B2C60"/>
    <w:rsid w:val="000B369B"/>
    <w:rsid w:val="000B421F"/>
    <w:rsid w:val="000B46D5"/>
    <w:rsid w:val="000B480D"/>
    <w:rsid w:val="000C4225"/>
    <w:rsid w:val="000C7397"/>
    <w:rsid w:val="000D4ED6"/>
    <w:rsid w:val="000E2260"/>
    <w:rsid w:val="000E39EB"/>
    <w:rsid w:val="000F1AC8"/>
    <w:rsid w:val="000F4A4C"/>
    <w:rsid w:val="000F5E74"/>
    <w:rsid w:val="000F637B"/>
    <w:rsid w:val="000F752B"/>
    <w:rsid w:val="000F7BD3"/>
    <w:rsid w:val="00104039"/>
    <w:rsid w:val="0010423A"/>
    <w:rsid w:val="001054E0"/>
    <w:rsid w:val="00106088"/>
    <w:rsid w:val="00106A7B"/>
    <w:rsid w:val="001078D0"/>
    <w:rsid w:val="00111221"/>
    <w:rsid w:val="00117B9C"/>
    <w:rsid w:val="001223A1"/>
    <w:rsid w:val="00126091"/>
    <w:rsid w:val="00126CC9"/>
    <w:rsid w:val="001279A4"/>
    <w:rsid w:val="001304D0"/>
    <w:rsid w:val="00130FDF"/>
    <w:rsid w:val="001310CF"/>
    <w:rsid w:val="0013247A"/>
    <w:rsid w:val="00132B78"/>
    <w:rsid w:val="00133E24"/>
    <w:rsid w:val="0013437F"/>
    <w:rsid w:val="001418D6"/>
    <w:rsid w:val="00141AC6"/>
    <w:rsid w:val="00143C30"/>
    <w:rsid w:val="001507B1"/>
    <w:rsid w:val="001521FD"/>
    <w:rsid w:val="00152A92"/>
    <w:rsid w:val="00156EA3"/>
    <w:rsid w:val="0015763A"/>
    <w:rsid w:val="00165E43"/>
    <w:rsid w:val="00165F2E"/>
    <w:rsid w:val="001707FE"/>
    <w:rsid w:val="00171E59"/>
    <w:rsid w:val="0017220E"/>
    <w:rsid w:val="00173AEF"/>
    <w:rsid w:val="001747B1"/>
    <w:rsid w:val="00175678"/>
    <w:rsid w:val="00175BAE"/>
    <w:rsid w:val="0017629D"/>
    <w:rsid w:val="00176A0A"/>
    <w:rsid w:val="00176F7E"/>
    <w:rsid w:val="00181911"/>
    <w:rsid w:val="00186A49"/>
    <w:rsid w:val="001966D4"/>
    <w:rsid w:val="001A2508"/>
    <w:rsid w:val="001B36D8"/>
    <w:rsid w:val="001B5BB2"/>
    <w:rsid w:val="001C1D45"/>
    <w:rsid w:val="001C307D"/>
    <w:rsid w:val="001C5532"/>
    <w:rsid w:val="001C6948"/>
    <w:rsid w:val="001D0BD6"/>
    <w:rsid w:val="001D0BE2"/>
    <w:rsid w:val="001D0D1C"/>
    <w:rsid w:val="001D1604"/>
    <w:rsid w:val="001D3B88"/>
    <w:rsid w:val="001D468B"/>
    <w:rsid w:val="001D47ED"/>
    <w:rsid w:val="001D4B88"/>
    <w:rsid w:val="001D53EE"/>
    <w:rsid w:val="001D6758"/>
    <w:rsid w:val="001D6CC2"/>
    <w:rsid w:val="001E1922"/>
    <w:rsid w:val="001E1F43"/>
    <w:rsid w:val="001E27D8"/>
    <w:rsid w:val="001E3B17"/>
    <w:rsid w:val="001E4501"/>
    <w:rsid w:val="001E52AC"/>
    <w:rsid w:val="001E5521"/>
    <w:rsid w:val="001E59A6"/>
    <w:rsid w:val="001E647D"/>
    <w:rsid w:val="001E678A"/>
    <w:rsid w:val="001E7AD4"/>
    <w:rsid w:val="001F155F"/>
    <w:rsid w:val="001F1B92"/>
    <w:rsid w:val="001F392B"/>
    <w:rsid w:val="001F4A46"/>
    <w:rsid w:val="001F6B3C"/>
    <w:rsid w:val="002019C4"/>
    <w:rsid w:val="00201E6B"/>
    <w:rsid w:val="00202C14"/>
    <w:rsid w:val="00204BE8"/>
    <w:rsid w:val="002050F8"/>
    <w:rsid w:val="00211216"/>
    <w:rsid w:val="00211768"/>
    <w:rsid w:val="00212552"/>
    <w:rsid w:val="002133FA"/>
    <w:rsid w:val="00214E71"/>
    <w:rsid w:val="0022067C"/>
    <w:rsid w:val="00220B77"/>
    <w:rsid w:val="002271E5"/>
    <w:rsid w:val="0023082C"/>
    <w:rsid w:val="00233271"/>
    <w:rsid w:val="002334CB"/>
    <w:rsid w:val="00233618"/>
    <w:rsid w:val="00242B6C"/>
    <w:rsid w:val="00242E66"/>
    <w:rsid w:val="0024332B"/>
    <w:rsid w:val="00245D2E"/>
    <w:rsid w:val="002479CF"/>
    <w:rsid w:val="00256152"/>
    <w:rsid w:val="0025691F"/>
    <w:rsid w:val="00262355"/>
    <w:rsid w:val="00263766"/>
    <w:rsid w:val="002649DD"/>
    <w:rsid w:val="00266264"/>
    <w:rsid w:val="002663F8"/>
    <w:rsid w:val="0026721E"/>
    <w:rsid w:val="00270360"/>
    <w:rsid w:val="00270937"/>
    <w:rsid w:val="0027294D"/>
    <w:rsid w:val="00272CE3"/>
    <w:rsid w:val="00276BE5"/>
    <w:rsid w:val="002809EA"/>
    <w:rsid w:val="00291297"/>
    <w:rsid w:val="00291985"/>
    <w:rsid w:val="0029423E"/>
    <w:rsid w:val="002A07A6"/>
    <w:rsid w:val="002A1A87"/>
    <w:rsid w:val="002A1B71"/>
    <w:rsid w:val="002A4B45"/>
    <w:rsid w:val="002A680A"/>
    <w:rsid w:val="002A6BC8"/>
    <w:rsid w:val="002B1046"/>
    <w:rsid w:val="002B4825"/>
    <w:rsid w:val="002B4B4B"/>
    <w:rsid w:val="002B539A"/>
    <w:rsid w:val="002B7A51"/>
    <w:rsid w:val="002C0732"/>
    <w:rsid w:val="002C1E14"/>
    <w:rsid w:val="002C247F"/>
    <w:rsid w:val="002C2FD8"/>
    <w:rsid w:val="002C3523"/>
    <w:rsid w:val="002C4E77"/>
    <w:rsid w:val="002C50FF"/>
    <w:rsid w:val="002D049A"/>
    <w:rsid w:val="002D23CD"/>
    <w:rsid w:val="002D26B6"/>
    <w:rsid w:val="002D654E"/>
    <w:rsid w:val="002D73D5"/>
    <w:rsid w:val="002E150B"/>
    <w:rsid w:val="002E286B"/>
    <w:rsid w:val="002E35A8"/>
    <w:rsid w:val="002E4409"/>
    <w:rsid w:val="002E5E10"/>
    <w:rsid w:val="002F0537"/>
    <w:rsid w:val="002F0DEF"/>
    <w:rsid w:val="002F105C"/>
    <w:rsid w:val="002F2248"/>
    <w:rsid w:val="002F23A2"/>
    <w:rsid w:val="002F3225"/>
    <w:rsid w:val="002F3872"/>
    <w:rsid w:val="002F4E5D"/>
    <w:rsid w:val="002F6947"/>
    <w:rsid w:val="0030007A"/>
    <w:rsid w:val="003023F6"/>
    <w:rsid w:val="00303375"/>
    <w:rsid w:val="00305239"/>
    <w:rsid w:val="00313771"/>
    <w:rsid w:val="0031492D"/>
    <w:rsid w:val="00314E37"/>
    <w:rsid w:val="003152E3"/>
    <w:rsid w:val="00316355"/>
    <w:rsid w:val="00327366"/>
    <w:rsid w:val="0033070A"/>
    <w:rsid w:val="00331618"/>
    <w:rsid w:val="00331AFA"/>
    <w:rsid w:val="00331E98"/>
    <w:rsid w:val="003338A6"/>
    <w:rsid w:val="00333A79"/>
    <w:rsid w:val="00337524"/>
    <w:rsid w:val="003377EE"/>
    <w:rsid w:val="00337DF7"/>
    <w:rsid w:val="00340045"/>
    <w:rsid w:val="003421CC"/>
    <w:rsid w:val="003441F8"/>
    <w:rsid w:val="00346E90"/>
    <w:rsid w:val="003516FC"/>
    <w:rsid w:val="00351F8D"/>
    <w:rsid w:val="00355BEC"/>
    <w:rsid w:val="00356B8F"/>
    <w:rsid w:val="0036023B"/>
    <w:rsid w:val="00362435"/>
    <w:rsid w:val="003634F0"/>
    <w:rsid w:val="00366BC0"/>
    <w:rsid w:val="00374FBF"/>
    <w:rsid w:val="00381EC4"/>
    <w:rsid w:val="00384261"/>
    <w:rsid w:val="003843CD"/>
    <w:rsid w:val="003851CC"/>
    <w:rsid w:val="00385F40"/>
    <w:rsid w:val="00390DEA"/>
    <w:rsid w:val="003911F6"/>
    <w:rsid w:val="003929CF"/>
    <w:rsid w:val="00393F02"/>
    <w:rsid w:val="003948F6"/>
    <w:rsid w:val="00397B49"/>
    <w:rsid w:val="00397CDF"/>
    <w:rsid w:val="003A1F06"/>
    <w:rsid w:val="003A4388"/>
    <w:rsid w:val="003A5264"/>
    <w:rsid w:val="003A6A64"/>
    <w:rsid w:val="003B0605"/>
    <w:rsid w:val="003B083A"/>
    <w:rsid w:val="003B182F"/>
    <w:rsid w:val="003B4AFF"/>
    <w:rsid w:val="003B6C20"/>
    <w:rsid w:val="003B7150"/>
    <w:rsid w:val="003B75BE"/>
    <w:rsid w:val="003C1357"/>
    <w:rsid w:val="003C29B3"/>
    <w:rsid w:val="003C2E45"/>
    <w:rsid w:val="003C6616"/>
    <w:rsid w:val="003C688F"/>
    <w:rsid w:val="003C77B4"/>
    <w:rsid w:val="003D1928"/>
    <w:rsid w:val="003D238C"/>
    <w:rsid w:val="003D3A4A"/>
    <w:rsid w:val="003D4641"/>
    <w:rsid w:val="003D488E"/>
    <w:rsid w:val="003E5826"/>
    <w:rsid w:val="003E7D97"/>
    <w:rsid w:val="003F033D"/>
    <w:rsid w:val="003F595A"/>
    <w:rsid w:val="0040103D"/>
    <w:rsid w:val="00402A10"/>
    <w:rsid w:val="004038B3"/>
    <w:rsid w:val="00404FFC"/>
    <w:rsid w:val="004063AA"/>
    <w:rsid w:val="00413E29"/>
    <w:rsid w:val="00415772"/>
    <w:rsid w:val="00422A4B"/>
    <w:rsid w:val="00422E27"/>
    <w:rsid w:val="004241CA"/>
    <w:rsid w:val="004256F3"/>
    <w:rsid w:val="00426BF2"/>
    <w:rsid w:val="00431FF8"/>
    <w:rsid w:val="004345CA"/>
    <w:rsid w:val="00435CF3"/>
    <w:rsid w:val="00435DA3"/>
    <w:rsid w:val="00436D31"/>
    <w:rsid w:val="004376AD"/>
    <w:rsid w:val="0044339E"/>
    <w:rsid w:val="00443C98"/>
    <w:rsid w:val="00444722"/>
    <w:rsid w:val="004513EA"/>
    <w:rsid w:val="0045377B"/>
    <w:rsid w:val="004543CC"/>
    <w:rsid w:val="00455266"/>
    <w:rsid w:val="00463E6D"/>
    <w:rsid w:val="0046646D"/>
    <w:rsid w:val="004701D8"/>
    <w:rsid w:val="004704C4"/>
    <w:rsid w:val="00471274"/>
    <w:rsid w:val="004712A5"/>
    <w:rsid w:val="00473927"/>
    <w:rsid w:val="00474CFA"/>
    <w:rsid w:val="004755E3"/>
    <w:rsid w:val="004759D1"/>
    <w:rsid w:val="00476405"/>
    <w:rsid w:val="00477DA8"/>
    <w:rsid w:val="00480EB8"/>
    <w:rsid w:val="00482A03"/>
    <w:rsid w:val="00487B41"/>
    <w:rsid w:val="00487FE5"/>
    <w:rsid w:val="00491706"/>
    <w:rsid w:val="00494AFB"/>
    <w:rsid w:val="00495081"/>
    <w:rsid w:val="00495F11"/>
    <w:rsid w:val="00496D5F"/>
    <w:rsid w:val="00497AAF"/>
    <w:rsid w:val="00497AEE"/>
    <w:rsid w:val="004A0C72"/>
    <w:rsid w:val="004A63EF"/>
    <w:rsid w:val="004B140C"/>
    <w:rsid w:val="004B1F70"/>
    <w:rsid w:val="004B5CD6"/>
    <w:rsid w:val="004B6A4B"/>
    <w:rsid w:val="004B7B0F"/>
    <w:rsid w:val="004C118B"/>
    <w:rsid w:val="004C389D"/>
    <w:rsid w:val="004C5F54"/>
    <w:rsid w:val="004C7147"/>
    <w:rsid w:val="004D4133"/>
    <w:rsid w:val="004D55AE"/>
    <w:rsid w:val="004D6CF0"/>
    <w:rsid w:val="004E1AC1"/>
    <w:rsid w:val="004E2F25"/>
    <w:rsid w:val="004E416F"/>
    <w:rsid w:val="004F1164"/>
    <w:rsid w:val="004F63BE"/>
    <w:rsid w:val="004F7E6B"/>
    <w:rsid w:val="005037EE"/>
    <w:rsid w:val="00503B9F"/>
    <w:rsid w:val="00503C31"/>
    <w:rsid w:val="00504CFA"/>
    <w:rsid w:val="00505639"/>
    <w:rsid w:val="0051255F"/>
    <w:rsid w:val="0051290F"/>
    <w:rsid w:val="005153F6"/>
    <w:rsid w:val="00517053"/>
    <w:rsid w:val="00517C35"/>
    <w:rsid w:val="005208F6"/>
    <w:rsid w:val="005214FC"/>
    <w:rsid w:val="00522EAB"/>
    <w:rsid w:val="0052312E"/>
    <w:rsid w:val="00523D47"/>
    <w:rsid w:val="0052732E"/>
    <w:rsid w:val="00530EF1"/>
    <w:rsid w:val="00532D1C"/>
    <w:rsid w:val="005342AD"/>
    <w:rsid w:val="00534496"/>
    <w:rsid w:val="005351A5"/>
    <w:rsid w:val="005413E7"/>
    <w:rsid w:val="00543264"/>
    <w:rsid w:val="00543B3A"/>
    <w:rsid w:val="00546CFC"/>
    <w:rsid w:val="00553063"/>
    <w:rsid w:val="005543D6"/>
    <w:rsid w:val="0055596A"/>
    <w:rsid w:val="005575DA"/>
    <w:rsid w:val="0056087A"/>
    <w:rsid w:val="00563DB8"/>
    <w:rsid w:val="005648DA"/>
    <w:rsid w:val="005652D3"/>
    <w:rsid w:val="0056784F"/>
    <w:rsid w:val="00567F5B"/>
    <w:rsid w:val="00570CF0"/>
    <w:rsid w:val="00572105"/>
    <w:rsid w:val="005725B3"/>
    <w:rsid w:val="00576240"/>
    <w:rsid w:val="00581348"/>
    <w:rsid w:val="0058197E"/>
    <w:rsid w:val="005819EB"/>
    <w:rsid w:val="00582E69"/>
    <w:rsid w:val="00582F15"/>
    <w:rsid w:val="00586543"/>
    <w:rsid w:val="005874D0"/>
    <w:rsid w:val="0059024C"/>
    <w:rsid w:val="00593E87"/>
    <w:rsid w:val="00595399"/>
    <w:rsid w:val="00595D34"/>
    <w:rsid w:val="0059786D"/>
    <w:rsid w:val="005A0518"/>
    <w:rsid w:val="005A109B"/>
    <w:rsid w:val="005A5CC2"/>
    <w:rsid w:val="005A6727"/>
    <w:rsid w:val="005B0143"/>
    <w:rsid w:val="005B0D8F"/>
    <w:rsid w:val="005B24AA"/>
    <w:rsid w:val="005B3E59"/>
    <w:rsid w:val="005B5F05"/>
    <w:rsid w:val="005C18E4"/>
    <w:rsid w:val="005C25D7"/>
    <w:rsid w:val="005C6484"/>
    <w:rsid w:val="005C7B70"/>
    <w:rsid w:val="005D5D22"/>
    <w:rsid w:val="005D68EC"/>
    <w:rsid w:val="005E15E7"/>
    <w:rsid w:val="005E2176"/>
    <w:rsid w:val="005E405D"/>
    <w:rsid w:val="005E692E"/>
    <w:rsid w:val="005E758A"/>
    <w:rsid w:val="005F21B8"/>
    <w:rsid w:val="005F3A34"/>
    <w:rsid w:val="005F5573"/>
    <w:rsid w:val="00601CD1"/>
    <w:rsid w:val="00605C39"/>
    <w:rsid w:val="006061CD"/>
    <w:rsid w:val="00611607"/>
    <w:rsid w:val="00611721"/>
    <w:rsid w:val="00613477"/>
    <w:rsid w:val="0061652E"/>
    <w:rsid w:val="00616EE2"/>
    <w:rsid w:val="006170AE"/>
    <w:rsid w:val="00617896"/>
    <w:rsid w:val="00620A71"/>
    <w:rsid w:val="0062195F"/>
    <w:rsid w:val="00623ED2"/>
    <w:rsid w:val="00624F0B"/>
    <w:rsid w:val="00630504"/>
    <w:rsid w:val="00630808"/>
    <w:rsid w:val="00630F99"/>
    <w:rsid w:val="00634518"/>
    <w:rsid w:val="00637866"/>
    <w:rsid w:val="00640BE9"/>
    <w:rsid w:val="00641280"/>
    <w:rsid w:val="006414A9"/>
    <w:rsid w:val="00641897"/>
    <w:rsid w:val="0064548C"/>
    <w:rsid w:val="00646A6D"/>
    <w:rsid w:val="00647B45"/>
    <w:rsid w:val="00652F57"/>
    <w:rsid w:val="00653F05"/>
    <w:rsid w:val="00656027"/>
    <w:rsid w:val="006569F1"/>
    <w:rsid w:val="00656F37"/>
    <w:rsid w:val="00660B0F"/>
    <w:rsid w:val="00662D8A"/>
    <w:rsid w:val="006630E4"/>
    <w:rsid w:val="00663A30"/>
    <w:rsid w:val="00666E39"/>
    <w:rsid w:val="006722B4"/>
    <w:rsid w:val="00682A3E"/>
    <w:rsid w:val="006836D3"/>
    <w:rsid w:val="00683C3A"/>
    <w:rsid w:val="0068618D"/>
    <w:rsid w:val="00686DE4"/>
    <w:rsid w:val="0069202D"/>
    <w:rsid w:val="00697F0D"/>
    <w:rsid w:val="006A0D8F"/>
    <w:rsid w:val="006A1834"/>
    <w:rsid w:val="006A1DEB"/>
    <w:rsid w:val="006A1ECB"/>
    <w:rsid w:val="006A3BAA"/>
    <w:rsid w:val="006A51D6"/>
    <w:rsid w:val="006A5B43"/>
    <w:rsid w:val="006A61EB"/>
    <w:rsid w:val="006B2A84"/>
    <w:rsid w:val="006B4238"/>
    <w:rsid w:val="006B700B"/>
    <w:rsid w:val="006C142E"/>
    <w:rsid w:val="006C3A5F"/>
    <w:rsid w:val="006C439D"/>
    <w:rsid w:val="006C5686"/>
    <w:rsid w:val="006C57B1"/>
    <w:rsid w:val="006D0DEC"/>
    <w:rsid w:val="006D4907"/>
    <w:rsid w:val="006D4C54"/>
    <w:rsid w:val="006D5720"/>
    <w:rsid w:val="006D59E8"/>
    <w:rsid w:val="006E03D3"/>
    <w:rsid w:val="006E0979"/>
    <w:rsid w:val="006E0B46"/>
    <w:rsid w:val="006E1A95"/>
    <w:rsid w:val="006E60C9"/>
    <w:rsid w:val="006F2278"/>
    <w:rsid w:val="006F3C11"/>
    <w:rsid w:val="006F48E1"/>
    <w:rsid w:val="006F535A"/>
    <w:rsid w:val="006F5751"/>
    <w:rsid w:val="00702735"/>
    <w:rsid w:val="007049F5"/>
    <w:rsid w:val="00705F15"/>
    <w:rsid w:val="007061CD"/>
    <w:rsid w:val="00706C86"/>
    <w:rsid w:val="00707CA3"/>
    <w:rsid w:val="007125F1"/>
    <w:rsid w:val="00712C45"/>
    <w:rsid w:val="00713881"/>
    <w:rsid w:val="0071623A"/>
    <w:rsid w:val="007208AF"/>
    <w:rsid w:val="00721A27"/>
    <w:rsid w:val="00722D2E"/>
    <w:rsid w:val="007246B2"/>
    <w:rsid w:val="00724DAD"/>
    <w:rsid w:val="00726CEC"/>
    <w:rsid w:val="007323E0"/>
    <w:rsid w:val="00736753"/>
    <w:rsid w:val="0074244C"/>
    <w:rsid w:val="00743438"/>
    <w:rsid w:val="007462F7"/>
    <w:rsid w:val="00747E98"/>
    <w:rsid w:val="00754576"/>
    <w:rsid w:val="00755F63"/>
    <w:rsid w:val="00756421"/>
    <w:rsid w:val="00756F1A"/>
    <w:rsid w:val="0075718C"/>
    <w:rsid w:val="007667A4"/>
    <w:rsid w:val="00767860"/>
    <w:rsid w:val="00767A59"/>
    <w:rsid w:val="00771248"/>
    <w:rsid w:val="007716A6"/>
    <w:rsid w:val="00771CC5"/>
    <w:rsid w:val="0077287F"/>
    <w:rsid w:val="007755E7"/>
    <w:rsid w:val="00783E58"/>
    <w:rsid w:val="00790030"/>
    <w:rsid w:val="007935EB"/>
    <w:rsid w:val="00797BDB"/>
    <w:rsid w:val="007A1CF2"/>
    <w:rsid w:val="007A2262"/>
    <w:rsid w:val="007A5DDD"/>
    <w:rsid w:val="007A65DE"/>
    <w:rsid w:val="007A740F"/>
    <w:rsid w:val="007B017F"/>
    <w:rsid w:val="007B10F9"/>
    <w:rsid w:val="007B380E"/>
    <w:rsid w:val="007B5259"/>
    <w:rsid w:val="007B5555"/>
    <w:rsid w:val="007B6C4B"/>
    <w:rsid w:val="007C090A"/>
    <w:rsid w:val="007C3BF3"/>
    <w:rsid w:val="007C64F9"/>
    <w:rsid w:val="007D21A2"/>
    <w:rsid w:val="007D47C7"/>
    <w:rsid w:val="007D55CA"/>
    <w:rsid w:val="007D6B3C"/>
    <w:rsid w:val="007D7A89"/>
    <w:rsid w:val="007E5402"/>
    <w:rsid w:val="007F31DD"/>
    <w:rsid w:val="007F4D17"/>
    <w:rsid w:val="007F73E8"/>
    <w:rsid w:val="007F79F9"/>
    <w:rsid w:val="00800B22"/>
    <w:rsid w:val="008016B4"/>
    <w:rsid w:val="008020E6"/>
    <w:rsid w:val="0080747A"/>
    <w:rsid w:val="00810BF9"/>
    <w:rsid w:val="0081202E"/>
    <w:rsid w:val="0081336D"/>
    <w:rsid w:val="00814720"/>
    <w:rsid w:val="00814BFD"/>
    <w:rsid w:val="00814E43"/>
    <w:rsid w:val="00815040"/>
    <w:rsid w:val="0081559B"/>
    <w:rsid w:val="00820621"/>
    <w:rsid w:val="00820CA4"/>
    <w:rsid w:val="0082232D"/>
    <w:rsid w:val="00822CDB"/>
    <w:rsid w:val="0083069A"/>
    <w:rsid w:val="0083080F"/>
    <w:rsid w:val="0083459A"/>
    <w:rsid w:val="00835FF3"/>
    <w:rsid w:val="0083794C"/>
    <w:rsid w:val="008401E4"/>
    <w:rsid w:val="008419AA"/>
    <w:rsid w:val="00843C4D"/>
    <w:rsid w:val="00843EE1"/>
    <w:rsid w:val="00845C89"/>
    <w:rsid w:val="00850C71"/>
    <w:rsid w:val="00851185"/>
    <w:rsid w:val="0085262B"/>
    <w:rsid w:val="00857DA5"/>
    <w:rsid w:val="0086281F"/>
    <w:rsid w:val="008654DF"/>
    <w:rsid w:val="008723CF"/>
    <w:rsid w:val="008724D8"/>
    <w:rsid w:val="00872868"/>
    <w:rsid w:val="0087317F"/>
    <w:rsid w:val="008735E0"/>
    <w:rsid w:val="00873F79"/>
    <w:rsid w:val="00874330"/>
    <w:rsid w:val="00874881"/>
    <w:rsid w:val="00874C7D"/>
    <w:rsid w:val="00875BCD"/>
    <w:rsid w:val="0087650C"/>
    <w:rsid w:val="0088054E"/>
    <w:rsid w:val="00880C4E"/>
    <w:rsid w:val="00881BBD"/>
    <w:rsid w:val="0088444D"/>
    <w:rsid w:val="008851F1"/>
    <w:rsid w:val="00890AF4"/>
    <w:rsid w:val="00890BB3"/>
    <w:rsid w:val="00892BC9"/>
    <w:rsid w:val="00893387"/>
    <w:rsid w:val="008937A0"/>
    <w:rsid w:val="00893DAA"/>
    <w:rsid w:val="00894FA3"/>
    <w:rsid w:val="008A02ED"/>
    <w:rsid w:val="008A05BB"/>
    <w:rsid w:val="008A1088"/>
    <w:rsid w:val="008A16A6"/>
    <w:rsid w:val="008A1ADE"/>
    <w:rsid w:val="008A1ED5"/>
    <w:rsid w:val="008A341A"/>
    <w:rsid w:val="008A38FD"/>
    <w:rsid w:val="008A5653"/>
    <w:rsid w:val="008B06F2"/>
    <w:rsid w:val="008B1AE8"/>
    <w:rsid w:val="008B1EE8"/>
    <w:rsid w:val="008B4209"/>
    <w:rsid w:val="008B47F1"/>
    <w:rsid w:val="008B4D6F"/>
    <w:rsid w:val="008B66ED"/>
    <w:rsid w:val="008B7F09"/>
    <w:rsid w:val="008C112D"/>
    <w:rsid w:val="008C20F2"/>
    <w:rsid w:val="008C43FF"/>
    <w:rsid w:val="008C48BD"/>
    <w:rsid w:val="008C6E16"/>
    <w:rsid w:val="008C7D79"/>
    <w:rsid w:val="008D0EC6"/>
    <w:rsid w:val="008D1D98"/>
    <w:rsid w:val="008D2107"/>
    <w:rsid w:val="008D3319"/>
    <w:rsid w:val="008D3323"/>
    <w:rsid w:val="008D3479"/>
    <w:rsid w:val="008D4EDA"/>
    <w:rsid w:val="008D5B53"/>
    <w:rsid w:val="008D66DF"/>
    <w:rsid w:val="008D674F"/>
    <w:rsid w:val="008E40C8"/>
    <w:rsid w:val="008E7734"/>
    <w:rsid w:val="008F369A"/>
    <w:rsid w:val="008F52D0"/>
    <w:rsid w:val="008F7249"/>
    <w:rsid w:val="00900CA1"/>
    <w:rsid w:val="00902B4C"/>
    <w:rsid w:val="00902DE6"/>
    <w:rsid w:val="00904AC1"/>
    <w:rsid w:val="0090517D"/>
    <w:rsid w:val="00907509"/>
    <w:rsid w:val="00907B56"/>
    <w:rsid w:val="00911D4F"/>
    <w:rsid w:val="0091569A"/>
    <w:rsid w:val="00917300"/>
    <w:rsid w:val="0091746F"/>
    <w:rsid w:val="009207EE"/>
    <w:rsid w:val="00925CFD"/>
    <w:rsid w:val="00926B43"/>
    <w:rsid w:val="00926F03"/>
    <w:rsid w:val="00927FC2"/>
    <w:rsid w:val="00931B83"/>
    <w:rsid w:val="0093335F"/>
    <w:rsid w:val="0093419C"/>
    <w:rsid w:val="009342B4"/>
    <w:rsid w:val="00935086"/>
    <w:rsid w:val="0093634B"/>
    <w:rsid w:val="0093650F"/>
    <w:rsid w:val="00936DE7"/>
    <w:rsid w:val="00940A0B"/>
    <w:rsid w:val="0094683F"/>
    <w:rsid w:val="00952A07"/>
    <w:rsid w:val="0095314E"/>
    <w:rsid w:val="0095339B"/>
    <w:rsid w:val="0095414E"/>
    <w:rsid w:val="00954AFD"/>
    <w:rsid w:val="0095551F"/>
    <w:rsid w:val="009569D9"/>
    <w:rsid w:val="00957E01"/>
    <w:rsid w:val="00960CF3"/>
    <w:rsid w:val="00965F9A"/>
    <w:rsid w:val="009667C2"/>
    <w:rsid w:val="00973FBC"/>
    <w:rsid w:val="009742C6"/>
    <w:rsid w:val="009745D8"/>
    <w:rsid w:val="00977146"/>
    <w:rsid w:val="00977C3A"/>
    <w:rsid w:val="00981CA6"/>
    <w:rsid w:val="00982479"/>
    <w:rsid w:val="00982797"/>
    <w:rsid w:val="00985079"/>
    <w:rsid w:val="00986887"/>
    <w:rsid w:val="00990BDF"/>
    <w:rsid w:val="00991345"/>
    <w:rsid w:val="00991825"/>
    <w:rsid w:val="009919FF"/>
    <w:rsid w:val="00992F2E"/>
    <w:rsid w:val="009950C7"/>
    <w:rsid w:val="009A0D98"/>
    <w:rsid w:val="009A1028"/>
    <w:rsid w:val="009A2776"/>
    <w:rsid w:val="009A33AA"/>
    <w:rsid w:val="009A3E5B"/>
    <w:rsid w:val="009A43F2"/>
    <w:rsid w:val="009A4EA3"/>
    <w:rsid w:val="009A4EB8"/>
    <w:rsid w:val="009A4F3C"/>
    <w:rsid w:val="009A62F2"/>
    <w:rsid w:val="009A6FB1"/>
    <w:rsid w:val="009A7DF3"/>
    <w:rsid w:val="009B0878"/>
    <w:rsid w:val="009B2FA0"/>
    <w:rsid w:val="009B50A9"/>
    <w:rsid w:val="009B6419"/>
    <w:rsid w:val="009B6D8F"/>
    <w:rsid w:val="009C1BE4"/>
    <w:rsid w:val="009C1EC6"/>
    <w:rsid w:val="009C2039"/>
    <w:rsid w:val="009C3BD8"/>
    <w:rsid w:val="009C4A7A"/>
    <w:rsid w:val="009C5253"/>
    <w:rsid w:val="009D0C0E"/>
    <w:rsid w:val="009D4CC0"/>
    <w:rsid w:val="009D5B83"/>
    <w:rsid w:val="009D63CE"/>
    <w:rsid w:val="009E687D"/>
    <w:rsid w:val="009E6DF7"/>
    <w:rsid w:val="009E7058"/>
    <w:rsid w:val="009E712F"/>
    <w:rsid w:val="009E72E9"/>
    <w:rsid w:val="009F56A1"/>
    <w:rsid w:val="00A01674"/>
    <w:rsid w:val="00A03342"/>
    <w:rsid w:val="00A0699F"/>
    <w:rsid w:val="00A06EFB"/>
    <w:rsid w:val="00A10742"/>
    <w:rsid w:val="00A13383"/>
    <w:rsid w:val="00A24FFB"/>
    <w:rsid w:val="00A277FC"/>
    <w:rsid w:val="00A31616"/>
    <w:rsid w:val="00A31B96"/>
    <w:rsid w:val="00A32768"/>
    <w:rsid w:val="00A32820"/>
    <w:rsid w:val="00A32898"/>
    <w:rsid w:val="00A32B58"/>
    <w:rsid w:val="00A364BA"/>
    <w:rsid w:val="00A37FCB"/>
    <w:rsid w:val="00A40162"/>
    <w:rsid w:val="00A42C5B"/>
    <w:rsid w:val="00A43600"/>
    <w:rsid w:val="00A520E9"/>
    <w:rsid w:val="00A5589D"/>
    <w:rsid w:val="00A55B12"/>
    <w:rsid w:val="00A579A8"/>
    <w:rsid w:val="00A60684"/>
    <w:rsid w:val="00A63F3B"/>
    <w:rsid w:val="00A666E9"/>
    <w:rsid w:val="00A674CE"/>
    <w:rsid w:val="00A70467"/>
    <w:rsid w:val="00A71906"/>
    <w:rsid w:val="00A75DE4"/>
    <w:rsid w:val="00A75EAD"/>
    <w:rsid w:val="00A76B56"/>
    <w:rsid w:val="00A82277"/>
    <w:rsid w:val="00A83534"/>
    <w:rsid w:val="00A86376"/>
    <w:rsid w:val="00A87F6F"/>
    <w:rsid w:val="00A95F82"/>
    <w:rsid w:val="00A976E0"/>
    <w:rsid w:val="00AA528C"/>
    <w:rsid w:val="00AA78D0"/>
    <w:rsid w:val="00AB12E2"/>
    <w:rsid w:val="00AB130E"/>
    <w:rsid w:val="00AB5889"/>
    <w:rsid w:val="00AB6B61"/>
    <w:rsid w:val="00AB6DF0"/>
    <w:rsid w:val="00AC1194"/>
    <w:rsid w:val="00AC1897"/>
    <w:rsid w:val="00AC22B0"/>
    <w:rsid w:val="00AC3105"/>
    <w:rsid w:val="00AC3927"/>
    <w:rsid w:val="00AC402E"/>
    <w:rsid w:val="00AC4730"/>
    <w:rsid w:val="00AD05FF"/>
    <w:rsid w:val="00AD0CEC"/>
    <w:rsid w:val="00AD1DDD"/>
    <w:rsid w:val="00AE0817"/>
    <w:rsid w:val="00AE24A6"/>
    <w:rsid w:val="00AE2705"/>
    <w:rsid w:val="00AE529A"/>
    <w:rsid w:val="00AF2AB8"/>
    <w:rsid w:val="00AF4CAC"/>
    <w:rsid w:val="00AF54DE"/>
    <w:rsid w:val="00AF5C92"/>
    <w:rsid w:val="00AF65E7"/>
    <w:rsid w:val="00B0158A"/>
    <w:rsid w:val="00B01739"/>
    <w:rsid w:val="00B02E6A"/>
    <w:rsid w:val="00B03806"/>
    <w:rsid w:val="00B05ECC"/>
    <w:rsid w:val="00B06072"/>
    <w:rsid w:val="00B10A52"/>
    <w:rsid w:val="00B116DC"/>
    <w:rsid w:val="00B12DC6"/>
    <w:rsid w:val="00B14B29"/>
    <w:rsid w:val="00B14EA1"/>
    <w:rsid w:val="00B14FF7"/>
    <w:rsid w:val="00B15E60"/>
    <w:rsid w:val="00B165E5"/>
    <w:rsid w:val="00B16DD7"/>
    <w:rsid w:val="00B17F1C"/>
    <w:rsid w:val="00B21A75"/>
    <w:rsid w:val="00B23216"/>
    <w:rsid w:val="00B245FB"/>
    <w:rsid w:val="00B24CAD"/>
    <w:rsid w:val="00B26397"/>
    <w:rsid w:val="00B26406"/>
    <w:rsid w:val="00B27742"/>
    <w:rsid w:val="00B277E2"/>
    <w:rsid w:val="00B322ED"/>
    <w:rsid w:val="00B34710"/>
    <w:rsid w:val="00B415A7"/>
    <w:rsid w:val="00B455B4"/>
    <w:rsid w:val="00B47B6E"/>
    <w:rsid w:val="00B500F8"/>
    <w:rsid w:val="00B6047C"/>
    <w:rsid w:val="00B6075C"/>
    <w:rsid w:val="00B62E4D"/>
    <w:rsid w:val="00B62F67"/>
    <w:rsid w:val="00B63D83"/>
    <w:rsid w:val="00B66BBC"/>
    <w:rsid w:val="00B67825"/>
    <w:rsid w:val="00B717E2"/>
    <w:rsid w:val="00B7289D"/>
    <w:rsid w:val="00B72DEB"/>
    <w:rsid w:val="00B73AF2"/>
    <w:rsid w:val="00B73D96"/>
    <w:rsid w:val="00B74288"/>
    <w:rsid w:val="00B74E34"/>
    <w:rsid w:val="00B755FB"/>
    <w:rsid w:val="00B816AC"/>
    <w:rsid w:val="00B940BD"/>
    <w:rsid w:val="00B94B5F"/>
    <w:rsid w:val="00B968A1"/>
    <w:rsid w:val="00B96E44"/>
    <w:rsid w:val="00B96ED7"/>
    <w:rsid w:val="00B970CE"/>
    <w:rsid w:val="00BA006D"/>
    <w:rsid w:val="00BA1C37"/>
    <w:rsid w:val="00BA3A0F"/>
    <w:rsid w:val="00BA3E16"/>
    <w:rsid w:val="00BA4BA2"/>
    <w:rsid w:val="00BA5FA2"/>
    <w:rsid w:val="00BA6B7E"/>
    <w:rsid w:val="00BA7476"/>
    <w:rsid w:val="00BB401D"/>
    <w:rsid w:val="00BB4B23"/>
    <w:rsid w:val="00BB5ACE"/>
    <w:rsid w:val="00BC34DA"/>
    <w:rsid w:val="00BC4158"/>
    <w:rsid w:val="00BD044F"/>
    <w:rsid w:val="00BD37F0"/>
    <w:rsid w:val="00BD57F5"/>
    <w:rsid w:val="00BE02C7"/>
    <w:rsid w:val="00BE0324"/>
    <w:rsid w:val="00BE15CF"/>
    <w:rsid w:val="00BE2CF3"/>
    <w:rsid w:val="00BE6F73"/>
    <w:rsid w:val="00BF2310"/>
    <w:rsid w:val="00BF25DC"/>
    <w:rsid w:val="00BF2769"/>
    <w:rsid w:val="00BF54CF"/>
    <w:rsid w:val="00BF6E35"/>
    <w:rsid w:val="00BF7321"/>
    <w:rsid w:val="00BF77A8"/>
    <w:rsid w:val="00BF785B"/>
    <w:rsid w:val="00C02542"/>
    <w:rsid w:val="00C04381"/>
    <w:rsid w:val="00C04FBD"/>
    <w:rsid w:val="00C14D0C"/>
    <w:rsid w:val="00C155BA"/>
    <w:rsid w:val="00C17683"/>
    <w:rsid w:val="00C206B4"/>
    <w:rsid w:val="00C225BE"/>
    <w:rsid w:val="00C2316F"/>
    <w:rsid w:val="00C23AD7"/>
    <w:rsid w:val="00C23B5A"/>
    <w:rsid w:val="00C23E5B"/>
    <w:rsid w:val="00C248D5"/>
    <w:rsid w:val="00C25A46"/>
    <w:rsid w:val="00C25A4A"/>
    <w:rsid w:val="00C25B08"/>
    <w:rsid w:val="00C2634F"/>
    <w:rsid w:val="00C26522"/>
    <w:rsid w:val="00C3230A"/>
    <w:rsid w:val="00C32A3D"/>
    <w:rsid w:val="00C3475D"/>
    <w:rsid w:val="00C3637E"/>
    <w:rsid w:val="00C37B16"/>
    <w:rsid w:val="00C37C6E"/>
    <w:rsid w:val="00C37CD3"/>
    <w:rsid w:val="00C40E52"/>
    <w:rsid w:val="00C41678"/>
    <w:rsid w:val="00C4234F"/>
    <w:rsid w:val="00C44EFF"/>
    <w:rsid w:val="00C51074"/>
    <w:rsid w:val="00C511A4"/>
    <w:rsid w:val="00C5174F"/>
    <w:rsid w:val="00C51798"/>
    <w:rsid w:val="00C51D68"/>
    <w:rsid w:val="00C5353C"/>
    <w:rsid w:val="00C537AE"/>
    <w:rsid w:val="00C54DCC"/>
    <w:rsid w:val="00C54E5D"/>
    <w:rsid w:val="00C555CA"/>
    <w:rsid w:val="00C57434"/>
    <w:rsid w:val="00C6326D"/>
    <w:rsid w:val="00C655FC"/>
    <w:rsid w:val="00C65C89"/>
    <w:rsid w:val="00C66AC1"/>
    <w:rsid w:val="00C66E1D"/>
    <w:rsid w:val="00C736AA"/>
    <w:rsid w:val="00C73FB1"/>
    <w:rsid w:val="00C744F6"/>
    <w:rsid w:val="00C763A4"/>
    <w:rsid w:val="00C7716F"/>
    <w:rsid w:val="00C85AB4"/>
    <w:rsid w:val="00C90073"/>
    <w:rsid w:val="00C91835"/>
    <w:rsid w:val="00C92B49"/>
    <w:rsid w:val="00C95C01"/>
    <w:rsid w:val="00C964CA"/>
    <w:rsid w:val="00C96A5D"/>
    <w:rsid w:val="00CA071A"/>
    <w:rsid w:val="00CA1467"/>
    <w:rsid w:val="00CA2315"/>
    <w:rsid w:val="00CA49B6"/>
    <w:rsid w:val="00CA5FEF"/>
    <w:rsid w:val="00CA6530"/>
    <w:rsid w:val="00CA6748"/>
    <w:rsid w:val="00CA755F"/>
    <w:rsid w:val="00CB55E5"/>
    <w:rsid w:val="00CB6090"/>
    <w:rsid w:val="00CB7537"/>
    <w:rsid w:val="00CC22C7"/>
    <w:rsid w:val="00CC2631"/>
    <w:rsid w:val="00CC464D"/>
    <w:rsid w:val="00CC4DAE"/>
    <w:rsid w:val="00CC682A"/>
    <w:rsid w:val="00CC78D4"/>
    <w:rsid w:val="00CD0155"/>
    <w:rsid w:val="00CD5600"/>
    <w:rsid w:val="00CD6A30"/>
    <w:rsid w:val="00CD7D7F"/>
    <w:rsid w:val="00CE20F4"/>
    <w:rsid w:val="00CE2AC0"/>
    <w:rsid w:val="00CE3D91"/>
    <w:rsid w:val="00CE45C4"/>
    <w:rsid w:val="00CF0AC3"/>
    <w:rsid w:val="00CF235D"/>
    <w:rsid w:val="00CF287C"/>
    <w:rsid w:val="00CF4397"/>
    <w:rsid w:val="00CF4CFC"/>
    <w:rsid w:val="00CF5327"/>
    <w:rsid w:val="00CF704E"/>
    <w:rsid w:val="00D02692"/>
    <w:rsid w:val="00D03777"/>
    <w:rsid w:val="00D07289"/>
    <w:rsid w:val="00D078B1"/>
    <w:rsid w:val="00D10DBD"/>
    <w:rsid w:val="00D135B8"/>
    <w:rsid w:val="00D13F0E"/>
    <w:rsid w:val="00D1429D"/>
    <w:rsid w:val="00D165E1"/>
    <w:rsid w:val="00D21895"/>
    <w:rsid w:val="00D21E2B"/>
    <w:rsid w:val="00D22CE1"/>
    <w:rsid w:val="00D235B6"/>
    <w:rsid w:val="00D24D8B"/>
    <w:rsid w:val="00D30F5C"/>
    <w:rsid w:val="00D31228"/>
    <w:rsid w:val="00D3224A"/>
    <w:rsid w:val="00D322BB"/>
    <w:rsid w:val="00D32459"/>
    <w:rsid w:val="00D331E4"/>
    <w:rsid w:val="00D334CE"/>
    <w:rsid w:val="00D334D8"/>
    <w:rsid w:val="00D33D65"/>
    <w:rsid w:val="00D34D81"/>
    <w:rsid w:val="00D37B9A"/>
    <w:rsid w:val="00D41979"/>
    <w:rsid w:val="00D41DD5"/>
    <w:rsid w:val="00D450EB"/>
    <w:rsid w:val="00D45722"/>
    <w:rsid w:val="00D45784"/>
    <w:rsid w:val="00D46FBB"/>
    <w:rsid w:val="00D504D9"/>
    <w:rsid w:val="00D51043"/>
    <w:rsid w:val="00D5189D"/>
    <w:rsid w:val="00D51C62"/>
    <w:rsid w:val="00D536BD"/>
    <w:rsid w:val="00D55C5F"/>
    <w:rsid w:val="00D60120"/>
    <w:rsid w:val="00D60DCD"/>
    <w:rsid w:val="00D61463"/>
    <w:rsid w:val="00D64CA1"/>
    <w:rsid w:val="00D657FF"/>
    <w:rsid w:val="00D65DEF"/>
    <w:rsid w:val="00D665CD"/>
    <w:rsid w:val="00D66FB3"/>
    <w:rsid w:val="00D70EC6"/>
    <w:rsid w:val="00D72BD1"/>
    <w:rsid w:val="00D77ABF"/>
    <w:rsid w:val="00D81F6D"/>
    <w:rsid w:val="00D82E7A"/>
    <w:rsid w:val="00D82F92"/>
    <w:rsid w:val="00D87C94"/>
    <w:rsid w:val="00D93211"/>
    <w:rsid w:val="00D95B94"/>
    <w:rsid w:val="00D96B70"/>
    <w:rsid w:val="00DA0B6D"/>
    <w:rsid w:val="00DA1E7F"/>
    <w:rsid w:val="00DA328C"/>
    <w:rsid w:val="00DA3D65"/>
    <w:rsid w:val="00DA3E18"/>
    <w:rsid w:val="00DA7068"/>
    <w:rsid w:val="00DA7429"/>
    <w:rsid w:val="00DA788D"/>
    <w:rsid w:val="00DB0063"/>
    <w:rsid w:val="00DB0CEF"/>
    <w:rsid w:val="00DB29DF"/>
    <w:rsid w:val="00DB376E"/>
    <w:rsid w:val="00DB50E8"/>
    <w:rsid w:val="00DB5191"/>
    <w:rsid w:val="00DB6B55"/>
    <w:rsid w:val="00DC0127"/>
    <w:rsid w:val="00DC0B0B"/>
    <w:rsid w:val="00DC0CA8"/>
    <w:rsid w:val="00DC3D42"/>
    <w:rsid w:val="00DC5E41"/>
    <w:rsid w:val="00DC64B6"/>
    <w:rsid w:val="00DD046B"/>
    <w:rsid w:val="00DD16F9"/>
    <w:rsid w:val="00DD3F49"/>
    <w:rsid w:val="00DD5A18"/>
    <w:rsid w:val="00DD79D6"/>
    <w:rsid w:val="00DE0755"/>
    <w:rsid w:val="00DE0CB4"/>
    <w:rsid w:val="00DE16A3"/>
    <w:rsid w:val="00DE3B78"/>
    <w:rsid w:val="00DE5CAF"/>
    <w:rsid w:val="00DE78B4"/>
    <w:rsid w:val="00DF0A36"/>
    <w:rsid w:val="00DF72D2"/>
    <w:rsid w:val="00DF7600"/>
    <w:rsid w:val="00DF761D"/>
    <w:rsid w:val="00E002F4"/>
    <w:rsid w:val="00E03709"/>
    <w:rsid w:val="00E055A7"/>
    <w:rsid w:val="00E05E14"/>
    <w:rsid w:val="00E072E5"/>
    <w:rsid w:val="00E07B5B"/>
    <w:rsid w:val="00E13BC4"/>
    <w:rsid w:val="00E153DC"/>
    <w:rsid w:val="00E15E5D"/>
    <w:rsid w:val="00E20453"/>
    <w:rsid w:val="00E258EC"/>
    <w:rsid w:val="00E26021"/>
    <w:rsid w:val="00E26280"/>
    <w:rsid w:val="00E26F96"/>
    <w:rsid w:val="00E276CD"/>
    <w:rsid w:val="00E34429"/>
    <w:rsid w:val="00E37989"/>
    <w:rsid w:val="00E40050"/>
    <w:rsid w:val="00E406B0"/>
    <w:rsid w:val="00E42E5E"/>
    <w:rsid w:val="00E43D85"/>
    <w:rsid w:val="00E44775"/>
    <w:rsid w:val="00E4618A"/>
    <w:rsid w:val="00E46497"/>
    <w:rsid w:val="00E47ACB"/>
    <w:rsid w:val="00E5008B"/>
    <w:rsid w:val="00E56B82"/>
    <w:rsid w:val="00E57415"/>
    <w:rsid w:val="00E57DF1"/>
    <w:rsid w:val="00E631AA"/>
    <w:rsid w:val="00E63D13"/>
    <w:rsid w:val="00E645DD"/>
    <w:rsid w:val="00E6602A"/>
    <w:rsid w:val="00E73827"/>
    <w:rsid w:val="00E75E7A"/>
    <w:rsid w:val="00E761F7"/>
    <w:rsid w:val="00E80926"/>
    <w:rsid w:val="00E8118F"/>
    <w:rsid w:val="00E81850"/>
    <w:rsid w:val="00E81894"/>
    <w:rsid w:val="00E822FE"/>
    <w:rsid w:val="00E84CA2"/>
    <w:rsid w:val="00E84CD4"/>
    <w:rsid w:val="00E84EF7"/>
    <w:rsid w:val="00E919EE"/>
    <w:rsid w:val="00E92335"/>
    <w:rsid w:val="00E96967"/>
    <w:rsid w:val="00EA0D01"/>
    <w:rsid w:val="00EA4291"/>
    <w:rsid w:val="00EA4A6D"/>
    <w:rsid w:val="00EA595A"/>
    <w:rsid w:val="00EA762B"/>
    <w:rsid w:val="00EA7AFB"/>
    <w:rsid w:val="00EB0874"/>
    <w:rsid w:val="00EB0B1A"/>
    <w:rsid w:val="00EB1BE5"/>
    <w:rsid w:val="00EB4CCE"/>
    <w:rsid w:val="00EB72B8"/>
    <w:rsid w:val="00EB7B2E"/>
    <w:rsid w:val="00EC0D91"/>
    <w:rsid w:val="00EC5DBB"/>
    <w:rsid w:val="00ED4FB2"/>
    <w:rsid w:val="00EE3935"/>
    <w:rsid w:val="00EE4401"/>
    <w:rsid w:val="00EE4DEA"/>
    <w:rsid w:val="00EF095D"/>
    <w:rsid w:val="00EF3ED7"/>
    <w:rsid w:val="00EF75FE"/>
    <w:rsid w:val="00F04E3D"/>
    <w:rsid w:val="00F0757F"/>
    <w:rsid w:val="00F076C1"/>
    <w:rsid w:val="00F10444"/>
    <w:rsid w:val="00F11B95"/>
    <w:rsid w:val="00F14BEC"/>
    <w:rsid w:val="00F156C4"/>
    <w:rsid w:val="00F165ED"/>
    <w:rsid w:val="00F16D88"/>
    <w:rsid w:val="00F172EE"/>
    <w:rsid w:val="00F178B0"/>
    <w:rsid w:val="00F22706"/>
    <w:rsid w:val="00F233D1"/>
    <w:rsid w:val="00F25BA1"/>
    <w:rsid w:val="00F26048"/>
    <w:rsid w:val="00F3444B"/>
    <w:rsid w:val="00F36345"/>
    <w:rsid w:val="00F36A14"/>
    <w:rsid w:val="00F36F5D"/>
    <w:rsid w:val="00F40871"/>
    <w:rsid w:val="00F422DF"/>
    <w:rsid w:val="00F452B5"/>
    <w:rsid w:val="00F45682"/>
    <w:rsid w:val="00F54407"/>
    <w:rsid w:val="00F6027E"/>
    <w:rsid w:val="00F62FD8"/>
    <w:rsid w:val="00F650B9"/>
    <w:rsid w:val="00F70430"/>
    <w:rsid w:val="00F70D0C"/>
    <w:rsid w:val="00F71E99"/>
    <w:rsid w:val="00F72FE7"/>
    <w:rsid w:val="00F733B3"/>
    <w:rsid w:val="00F75DA7"/>
    <w:rsid w:val="00F76248"/>
    <w:rsid w:val="00F82404"/>
    <w:rsid w:val="00F85FBC"/>
    <w:rsid w:val="00F8676E"/>
    <w:rsid w:val="00F9084D"/>
    <w:rsid w:val="00F910B9"/>
    <w:rsid w:val="00F914A9"/>
    <w:rsid w:val="00F9184F"/>
    <w:rsid w:val="00F96030"/>
    <w:rsid w:val="00F9782C"/>
    <w:rsid w:val="00FA63BF"/>
    <w:rsid w:val="00FA75CB"/>
    <w:rsid w:val="00FB0DB0"/>
    <w:rsid w:val="00FB3EF6"/>
    <w:rsid w:val="00FB6C6C"/>
    <w:rsid w:val="00FB729D"/>
    <w:rsid w:val="00FB7367"/>
    <w:rsid w:val="00FB7DED"/>
    <w:rsid w:val="00FC0CE0"/>
    <w:rsid w:val="00FC40F9"/>
    <w:rsid w:val="00FC45C4"/>
    <w:rsid w:val="00FC716D"/>
    <w:rsid w:val="00FD40E2"/>
    <w:rsid w:val="00FD410A"/>
    <w:rsid w:val="00FD434E"/>
    <w:rsid w:val="00FD488E"/>
    <w:rsid w:val="00FD4E6F"/>
    <w:rsid w:val="00FD7E71"/>
    <w:rsid w:val="00FE08EF"/>
    <w:rsid w:val="00FE1093"/>
    <w:rsid w:val="00FE1181"/>
    <w:rsid w:val="00FE2F52"/>
    <w:rsid w:val="00FE4D30"/>
    <w:rsid w:val="00FE4E37"/>
    <w:rsid w:val="00FE68B3"/>
    <w:rsid w:val="00FE6B43"/>
    <w:rsid w:val="00FF0409"/>
    <w:rsid w:val="00FF256E"/>
    <w:rsid w:val="00FF3A2C"/>
    <w:rsid w:val="00FF521E"/>
    <w:rsid w:val="00FF6D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A2574"/>
  <w15:chartTrackingRefBased/>
  <w15:docId w15:val="{3ECC6BD6-C2E3-4A06-9537-F80DB75D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220" w:line="300" w:lineRule="auto"/>
      <w:ind w:firstLine="18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0" w:line="240" w:lineRule="auto"/>
      <w:ind w:left="1440" w:firstLine="0"/>
      <w:outlineLvl w:val="0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80"/>
    </w:pPr>
    <w:rPr>
      <w:rFonts w:ascii="Arial" w:hAnsi="Arial" w:cs="Arial"/>
      <w:b/>
      <w:bCs/>
      <w:sz w:val="12"/>
      <w:szCs w:val="1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605C3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444D"/>
    <w:pPr>
      <w:ind w:left="720"/>
    </w:pPr>
  </w:style>
  <w:style w:type="character" w:customStyle="1" w:styleId="casenumber">
    <w:name w:val="casenumber"/>
    <w:rsid w:val="00593E87"/>
  </w:style>
  <w:style w:type="character" w:customStyle="1" w:styleId="divider1">
    <w:name w:val="divider1"/>
    <w:rsid w:val="00593E87"/>
  </w:style>
  <w:style w:type="character" w:customStyle="1" w:styleId="description">
    <w:name w:val="description"/>
    <w:rsid w:val="00593E87"/>
  </w:style>
  <w:style w:type="character" w:customStyle="1" w:styleId="divider2">
    <w:name w:val="divider2"/>
    <w:rsid w:val="00593E87"/>
  </w:style>
  <w:style w:type="character" w:customStyle="1" w:styleId="address">
    <w:name w:val="address"/>
    <w:rsid w:val="00593E87"/>
  </w:style>
  <w:style w:type="paragraph" w:customStyle="1" w:styleId="Default">
    <w:name w:val="Default"/>
    <w:rsid w:val="002F4E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93387"/>
    <w:rPr>
      <w:color w:val="0563C1"/>
      <w:u w:val="single"/>
    </w:rPr>
  </w:style>
  <w:style w:type="character" w:styleId="CommentReference">
    <w:name w:val="annotation reference"/>
    <w:uiPriority w:val="99"/>
    <w:unhideWhenUsed/>
    <w:rsid w:val="00262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355"/>
    <w:pPr>
      <w:widowControl/>
      <w:autoSpaceDE/>
      <w:autoSpaceDN/>
      <w:adjustRightInd/>
      <w:spacing w:before="0" w:after="160" w:line="259" w:lineRule="auto"/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355"/>
    <w:rPr>
      <w:rFonts w:ascii="Calibri" w:eastAsia="Calibri" w:hAnsi="Calibri"/>
      <w:lang w:eastAsia="en-US"/>
    </w:rPr>
  </w:style>
  <w:style w:type="character" w:customStyle="1" w:styleId="pull-left">
    <w:name w:val="pull-left"/>
    <w:basedOn w:val="DefaultParagraphFont"/>
    <w:rsid w:val="006C3A5F"/>
  </w:style>
  <w:style w:type="character" w:styleId="UnresolvedMention">
    <w:name w:val="Unresolved Mention"/>
    <w:basedOn w:val="DefaultParagraphFont"/>
    <w:uiPriority w:val="99"/>
    <w:semiHidden/>
    <w:unhideWhenUsed/>
    <w:rsid w:val="0083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2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4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4837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29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northumberland.gov.uk/online-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dnellClerk\Documents\Minutes%20-%20Agena\Agenda\September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B6D6-647A-49F2-B7D8-0C18127D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September2017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Grizli777</Company>
  <LinksUpToDate>false</LinksUpToDate>
  <CharactersWithSpaces>1156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https://publicaccess.northumberland.gov.uk/online-applications/applicationDetails.do?activeTab=summary&amp;keyVal=OSOFA5QSI0X00&amp;prevPage=inTray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https://publicaccess.northumberland.gov.uk/online-applications/applicationDetails.do?activeTab=summary&amp;keyVal=OSK6EWQSHY000&amp;prevPage=inTray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BeadnellClerk</dc:creator>
  <cp:keywords/>
  <dc:description/>
  <cp:lastModifiedBy>Isabel Hunter</cp:lastModifiedBy>
  <cp:revision>2</cp:revision>
  <cp:lastPrinted>2022-04-21T10:10:00Z</cp:lastPrinted>
  <dcterms:created xsi:type="dcterms:W3CDTF">2022-04-21T10:11:00Z</dcterms:created>
  <dcterms:modified xsi:type="dcterms:W3CDTF">2022-04-21T10:11:00Z</dcterms:modified>
</cp:coreProperties>
</file>