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F" w:rsidRDefault="00B473FF" w:rsidP="00B473FF">
      <w:pPr>
        <w:rPr>
          <w:rFonts w:ascii="Arial" w:hAnsi="Arial" w:cs="Arial"/>
        </w:rPr>
      </w:pPr>
      <w:bookmarkStart w:id="0" w:name="_GoBack"/>
      <w:bookmarkEnd w:id="0"/>
    </w:p>
    <w:p w:rsidR="00577560" w:rsidRDefault="00577560" w:rsidP="00B473FF">
      <w:pPr>
        <w:rPr>
          <w:rFonts w:ascii="Arial" w:hAnsi="Arial" w:cs="Arial"/>
        </w:rPr>
      </w:pPr>
    </w:p>
    <w:p w:rsidR="00383703" w:rsidRDefault="00ED77A2" w:rsidP="00383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MEETING to be held on 5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February 2014 at 6.30</w:t>
      </w:r>
      <w:r w:rsidR="003833C4">
        <w:rPr>
          <w:rFonts w:ascii="Arial" w:hAnsi="Arial" w:cs="Arial"/>
        </w:rPr>
        <w:t>pm</w:t>
      </w:r>
      <w:r w:rsidR="003F3B53">
        <w:rPr>
          <w:rFonts w:ascii="Arial" w:hAnsi="Arial" w:cs="Arial"/>
        </w:rPr>
        <w:t xml:space="preserve"> </w:t>
      </w:r>
      <w:proofErr w:type="spellStart"/>
      <w:r w:rsidR="00383703">
        <w:rPr>
          <w:rFonts w:ascii="Arial" w:hAnsi="Arial" w:cs="Arial"/>
        </w:rPr>
        <w:t>Beadnell</w:t>
      </w:r>
      <w:proofErr w:type="spellEnd"/>
      <w:r w:rsidR="00383703">
        <w:rPr>
          <w:rFonts w:ascii="Arial" w:hAnsi="Arial" w:cs="Arial"/>
        </w:rPr>
        <w:t xml:space="preserve"> W.I. Hall</w:t>
      </w:r>
    </w:p>
    <w:p w:rsidR="003833C4" w:rsidRDefault="003833C4" w:rsidP="00383703">
      <w:pPr>
        <w:spacing w:after="0"/>
        <w:rPr>
          <w:rFonts w:ascii="Arial" w:hAnsi="Arial" w:cs="Arial"/>
        </w:rPr>
      </w:pPr>
    </w:p>
    <w:p w:rsidR="008B2230" w:rsidRDefault="008B2230" w:rsidP="00383703">
      <w:pPr>
        <w:spacing w:after="0"/>
        <w:rPr>
          <w:rFonts w:ascii="Arial" w:hAnsi="Arial" w:cs="Arial"/>
        </w:rPr>
      </w:pPr>
    </w:p>
    <w:p w:rsidR="008B2230" w:rsidRPr="003833C4" w:rsidRDefault="008B2230" w:rsidP="00383703">
      <w:pPr>
        <w:spacing w:after="0"/>
        <w:rPr>
          <w:rFonts w:ascii="Arial" w:hAnsi="Arial" w:cs="Arial"/>
          <w:b/>
        </w:rPr>
      </w:pPr>
      <w:r w:rsidRPr="003833C4">
        <w:rPr>
          <w:rFonts w:ascii="Arial" w:hAnsi="Arial" w:cs="Arial"/>
          <w:b/>
        </w:rPr>
        <w:t>AGENDA</w:t>
      </w:r>
    </w:p>
    <w:p w:rsidR="003F3B53" w:rsidRDefault="003F3B53" w:rsidP="00383703">
      <w:pPr>
        <w:spacing w:after="0"/>
        <w:rPr>
          <w:rFonts w:ascii="Arial" w:hAnsi="Arial" w:cs="Arial"/>
        </w:rPr>
      </w:pPr>
    </w:p>
    <w:p w:rsidR="008B2230" w:rsidRDefault="008B2230" w:rsidP="00383703">
      <w:pPr>
        <w:spacing w:after="0"/>
        <w:rPr>
          <w:rFonts w:ascii="Arial" w:hAnsi="Arial" w:cs="Arial"/>
        </w:rPr>
      </w:pPr>
    </w:p>
    <w:p w:rsidR="003833C4" w:rsidRDefault="003833C4" w:rsidP="00C50662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          </w:t>
      </w:r>
      <w:r w:rsidR="008B2230">
        <w:rPr>
          <w:rFonts w:ascii="Arial" w:hAnsi="Arial" w:cs="Arial"/>
        </w:rPr>
        <w:t>Proposal</w:t>
      </w:r>
      <w:r>
        <w:rPr>
          <w:rFonts w:ascii="Arial" w:hAnsi="Arial" w:cs="Arial"/>
        </w:rPr>
        <w:tab/>
      </w:r>
      <w:r w:rsidR="003F3B53">
        <w:rPr>
          <w:rFonts w:ascii="Arial" w:hAnsi="Arial" w:cs="Arial"/>
        </w:rPr>
        <w:tab/>
      </w:r>
      <w:proofErr w:type="gramStart"/>
      <w:r w:rsidR="003F3B53">
        <w:rPr>
          <w:rFonts w:ascii="Arial" w:hAnsi="Arial" w:cs="Arial"/>
        </w:rPr>
        <w:t>Raising</w:t>
      </w:r>
      <w:proofErr w:type="gramEnd"/>
      <w:r w:rsidR="003F3B53">
        <w:rPr>
          <w:rFonts w:ascii="Arial" w:hAnsi="Arial" w:cs="Arial"/>
        </w:rPr>
        <w:t xml:space="preserve"> of roof height to form first floor lounge and bedroom</w:t>
      </w:r>
    </w:p>
    <w:p w:rsidR="003F3B53" w:rsidRDefault="003833C4" w:rsidP="00C50662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Including dormer windows (</w:t>
      </w:r>
      <w:r>
        <w:rPr>
          <w:rFonts w:ascii="Arial" w:hAnsi="Arial" w:cs="Arial"/>
          <w:b/>
        </w:rPr>
        <w:t>revised plans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F3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3F3B53" w:rsidRDefault="003F3B53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 w:rsidR="00C506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10A Harbour Road </w:t>
      </w:r>
      <w:proofErr w:type="spellStart"/>
      <w:r>
        <w:rPr>
          <w:rFonts w:ascii="Arial" w:hAnsi="Arial" w:cs="Arial"/>
        </w:rPr>
        <w:t>Beadnell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Chathill</w:t>
      </w:r>
      <w:proofErr w:type="spellEnd"/>
      <w:r>
        <w:rPr>
          <w:rFonts w:ascii="Arial" w:hAnsi="Arial" w:cs="Arial"/>
        </w:rPr>
        <w:t xml:space="preserve"> NE67 5BB</w:t>
      </w:r>
    </w:p>
    <w:p w:rsidR="003F3B53" w:rsidRDefault="003F3B53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 w:rsidR="00C50662">
        <w:rPr>
          <w:rFonts w:ascii="Arial" w:hAnsi="Arial" w:cs="Arial"/>
        </w:rPr>
        <w:tab/>
      </w:r>
      <w:r>
        <w:rPr>
          <w:rFonts w:ascii="Arial" w:hAnsi="Arial" w:cs="Arial"/>
        </w:rPr>
        <w:t>Mr &amp; Mrs T Holmes</w:t>
      </w:r>
    </w:p>
    <w:p w:rsidR="008B2230" w:rsidRDefault="003F3B53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Application No.</w:t>
      </w:r>
      <w:r w:rsidR="00C50662">
        <w:rPr>
          <w:rFonts w:ascii="Arial" w:hAnsi="Arial" w:cs="Arial"/>
        </w:rPr>
        <w:tab/>
        <w:t>13/03207/FUL</w:t>
      </w:r>
    </w:p>
    <w:p w:rsidR="00C50662" w:rsidRDefault="00C50662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Case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Householder &amp; Others Team</w:t>
      </w: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</w:p>
    <w:p w:rsidR="003833C4" w:rsidRDefault="003833C4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         Town &amp; Country Planning Act Appeal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Section 78 </w:t>
      </w:r>
    </w:p>
    <w:p w:rsidR="003833C4" w:rsidRDefault="003833C4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Inspectorate Ref:</w:t>
      </w:r>
      <w:r>
        <w:rPr>
          <w:rFonts w:ascii="Arial" w:hAnsi="Arial" w:cs="Arial"/>
        </w:rPr>
        <w:tab/>
        <w:t>APP/P2935/A/13/2210630</w:t>
      </w:r>
    </w:p>
    <w:p w:rsidR="00FC2D60" w:rsidRDefault="00FC2D60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ab/>
      </w:r>
      <w:r w:rsidR="003833C4">
        <w:rPr>
          <w:rFonts w:ascii="Arial" w:hAnsi="Arial" w:cs="Arial"/>
        </w:rPr>
        <w:tab/>
      </w:r>
      <w:r>
        <w:rPr>
          <w:rFonts w:ascii="Arial" w:hAnsi="Arial" w:cs="Arial"/>
        </w:rPr>
        <w:t>One new “earth shelter” dwelling and associated car parking</w:t>
      </w:r>
    </w:p>
    <w:p w:rsidR="00FC2D60" w:rsidRDefault="00FC2D60" w:rsidP="003833C4">
      <w:pPr>
        <w:spacing w:after="0"/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  <w:t xml:space="preserve">Land North West of No. 15 Harbour Road </w:t>
      </w:r>
      <w:proofErr w:type="spellStart"/>
      <w:r>
        <w:rPr>
          <w:rFonts w:ascii="Arial" w:hAnsi="Arial" w:cs="Arial"/>
        </w:rPr>
        <w:t>Beadnell</w:t>
      </w:r>
      <w:proofErr w:type="spellEnd"/>
      <w:r>
        <w:rPr>
          <w:rFonts w:ascii="Arial" w:hAnsi="Arial" w:cs="Arial"/>
        </w:rPr>
        <w:t xml:space="preserve"> Northumberland</w:t>
      </w:r>
      <w:r w:rsidR="00383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NE67 5BH</w:t>
      </w:r>
    </w:p>
    <w:p w:rsidR="00FC2D60" w:rsidRDefault="00FC2D60" w:rsidP="003833C4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 w:rsidR="003833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Mr R </w:t>
      </w:r>
      <w:proofErr w:type="spellStart"/>
      <w:r>
        <w:rPr>
          <w:rFonts w:ascii="Arial" w:hAnsi="Arial" w:cs="Arial"/>
        </w:rPr>
        <w:t>Ranken</w:t>
      </w:r>
      <w:proofErr w:type="spellEnd"/>
    </w:p>
    <w:p w:rsidR="00FC2D60" w:rsidRDefault="00FC2D60" w:rsidP="003833C4">
      <w:pPr>
        <w:spacing w:after="0"/>
        <w:ind w:left="1440" w:hanging="720"/>
        <w:rPr>
          <w:rFonts w:ascii="Arial" w:hAnsi="Arial" w:cs="Arial"/>
        </w:rPr>
      </w:pPr>
    </w:p>
    <w:p w:rsidR="00FC2D60" w:rsidRDefault="00FC2D60" w:rsidP="00FC2D60">
      <w:pPr>
        <w:spacing w:after="0"/>
        <w:rPr>
          <w:rFonts w:ascii="Arial" w:hAnsi="Arial" w:cs="Arial"/>
        </w:rPr>
      </w:pPr>
    </w:p>
    <w:p w:rsidR="00FC2D60" w:rsidRDefault="00FC2D60" w:rsidP="003F3B5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B53" w:rsidRPr="00B473FF" w:rsidRDefault="003F3B53" w:rsidP="003F3B53">
      <w:pPr>
        <w:spacing w:after="0"/>
        <w:ind w:left="1440" w:hanging="1440"/>
        <w:rPr>
          <w:rFonts w:ascii="Arial" w:hAnsi="Arial" w:cs="Arial"/>
        </w:rPr>
      </w:pPr>
    </w:p>
    <w:sectPr w:rsidR="003F3B53" w:rsidRPr="00B473FF" w:rsidSect="00FD36E5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DC" w:rsidRDefault="00A022DC" w:rsidP="00FD36E5">
      <w:pPr>
        <w:spacing w:after="0"/>
      </w:pPr>
      <w:r>
        <w:separator/>
      </w:r>
    </w:p>
  </w:endnote>
  <w:endnote w:type="continuationSeparator" w:id="0">
    <w:p w:rsidR="00A022DC" w:rsidRDefault="00A022DC" w:rsidP="00FD3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9E" w:rsidRPr="00920E53" w:rsidRDefault="0062299E" w:rsidP="0062299E">
    <w:pPr>
      <w:spacing w:after="60"/>
      <w:ind w:left="-340"/>
      <w:jc w:val="center"/>
      <w:rPr>
        <w:rFonts w:ascii="Arial" w:hAnsi="Arial" w:cs="Arial"/>
      </w:rPr>
    </w:pPr>
    <w:r w:rsidRPr="00920E53">
      <w:rPr>
        <w:rFonts w:ascii="Arial" w:hAnsi="Arial" w:cs="Arial"/>
      </w:rPr>
      <w:t>Parish Council meetings are open, members of the public and press are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DC" w:rsidRDefault="00A022DC" w:rsidP="00FD36E5">
      <w:pPr>
        <w:spacing w:after="0"/>
      </w:pPr>
      <w:r>
        <w:separator/>
      </w:r>
    </w:p>
  </w:footnote>
  <w:footnote w:type="continuationSeparator" w:id="0">
    <w:p w:rsidR="00A022DC" w:rsidRDefault="00A022DC" w:rsidP="00FD3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BEADNELL PARISH COUNCIL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Clerk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 xml:space="preserve">Laurie </w:t>
    </w:r>
    <w:proofErr w:type="spellStart"/>
    <w:r w:rsidR="00577560">
      <w:rPr>
        <w:rFonts w:ascii="Arial" w:hAnsi="Arial" w:cs="Arial"/>
      </w:rPr>
      <w:t>Gray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6 Castle Drive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proofErr w:type="spellStart"/>
    <w:r w:rsidR="00577560">
      <w:rPr>
        <w:rFonts w:ascii="Arial" w:hAnsi="Arial" w:cs="Arial"/>
      </w:rPr>
      <w:t>Seahouses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Northumberland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sym w:font="Wingdings" w:char="F0AC"/>
    </w:r>
    <w:r w:rsidR="00577560">
      <w:rPr>
        <w:rFonts w:ascii="Arial" w:hAnsi="Arial" w:cs="Arial"/>
      </w:rPr>
      <w:t xml:space="preserve"> NE68</w:t>
    </w:r>
    <w:r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7BB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Telephone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01665 </w:t>
    </w:r>
    <w:r w:rsidR="00577560">
      <w:rPr>
        <w:rFonts w:ascii="Arial" w:hAnsi="Arial" w:cs="Arial"/>
      </w:rPr>
      <w:t>722819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Web Site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www.beadnellparishcouncil.org.uk</w:t>
    </w:r>
  </w:p>
  <w:p w:rsidR="00FD36E5" w:rsidRPr="00BD7465" w:rsidRDefault="00FD36E5" w:rsidP="00BD7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46D"/>
    <w:multiLevelType w:val="hybridMultilevel"/>
    <w:tmpl w:val="8206967E"/>
    <w:lvl w:ilvl="0" w:tplc="79A0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E"/>
    <w:rsid w:val="0001275D"/>
    <w:rsid w:val="00062542"/>
    <w:rsid w:val="000D1EE0"/>
    <w:rsid w:val="000F461A"/>
    <w:rsid w:val="0013542F"/>
    <w:rsid w:val="00137CE4"/>
    <w:rsid w:val="00182362"/>
    <w:rsid w:val="001B3F6C"/>
    <w:rsid w:val="001C0CB4"/>
    <w:rsid w:val="00233388"/>
    <w:rsid w:val="00234310"/>
    <w:rsid w:val="0027260E"/>
    <w:rsid w:val="002A41F9"/>
    <w:rsid w:val="002C48F8"/>
    <w:rsid w:val="002E59E1"/>
    <w:rsid w:val="003671FC"/>
    <w:rsid w:val="003748EB"/>
    <w:rsid w:val="0037634F"/>
    <w:rsid w:val="003833C4"/>
    <w:rsid w:val="00383703"/>
    <w:rsid w:val="003C0541"/>
    <w:rsid w:val="003F3B53"/>
    <w:rsid w:val="003F4540"/>
    <w:rsid w:val="00414C57"/>
    <w:rsid w:val="00447D7E"/>
    <w:rsid w:val="00502955"/>
    <w:rsid w:val="00522666"/>
    <w:rsid w:val="00577560"/>
    <w:rsid w:val="005A445E"/>
    <w:rsid w:val="0062299E"/>
    <w:rsid w:val="006638AE"/>
    <w:rsid w:val="00694BD9"/>
    <w:rsid w:val="006C0C75"/>
    <w:rsid w:val="00703075"/>
    <w:rsid w:val="00705262"/>
    <w:rsid w:val="0070584D"/>
    <w:rsid w:val="00831FB8"/>
    <w:rsid w:val="00835D38"/>
    <w:rsid w:val="00877454"/>
    <w:rsid w:val="00881976"/>
    <w:rsid w:val="00893A4A"/>
    <w:rsid w:val="008B2230"/>
    <w:rsid w:val="008C2E4F"/>
    <w:rsid w:val="008E1734"/>
    <w:rsid w:val="00920E53"/>
    <w:rsid w:val="009513FD"/>
    <w:rsid w:val="0096334D"/>
    <w:rsid w:val="00994D37"/>
    <w:rsid w:val="00A022DC"/>
    <w:rsid w:val="00AA25D8"/>
    <w:rsid w:val="00B473FF"/>
    <w:rsid w:val="00BD7465"/>
    <w:rsid w:val="00BE14F8"/>
    <w:rsid w:val="00C07508"/>
    <w:rsid w:val="00C209F6"/>
    <w:rsid w:val="00C21E0D"/>
    <w:rsid w:val="00C35E7C"/>
    <w:rsid w:val="00C50662"/>
    <w:rsid w:val="00DB7872"/>
    <w:rsid w:val="00DC3BD6"/>
    <w:rsid w:val="00E02A80"/>
    <w:rsid w:val="00E55C5D"/>
    <w:rsid w:val="00ED77A2"/>
    <w:rsid w:val="00F16AC1"/>
    <w:rsid w:val="00F340F7"/>
    <w:rsid w:val="00FC2D60"/>
    <w:rsid w:val="00FD36E5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Temp\Temp1_Planning%20Meeting%20Agenda%205.2.14.zip\Planning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B47F-2213-423E-8526-1524DF6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Meeting Agenda.dotx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Laurie</cp:lastModifiedBy>
  <cp:revision>2</cp:revision>
  <cp:lastPrinted>2013-07-16T09:55:00Z</cp:lastPrinted>
  <dcterms:created xsi:type="dcterms:W3CDTF">2014-01-28T09:47:00Z</dcterms:created>
  <dcterms:modified xsi:type="dcterms:W3CDTF">2014-01-28T09:47:00Z</dcterms:modified>
</cp:coreProperties>
</file>